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1BE88" w14:textId="55374476" w:rsidR="00D001FB" w:rsidRPr="008E14F6" w:rsidRDefault="00123476" w:rsidP="007F2001">
      <w:pPr>
        <w:pStyle w:val="Ttulo1"/>
        <w:rPr>
          <w:rFonts w:ascii="Tahoma" w:hAnsi="Tahoma"/>
          <w:noProof w:val="0"/>
          <w:color w:val="00B0F0"/>
          <w:sz w:val="36"/>
          <w:u w:val="single"/>
        </w:rPr>
      </w:pPr>
      <w:r w:rsidRPr="008E14F6">
        <w:rPr>
          <w:lang w:val="es-ES_tradnl" w:eastAsia="es-ES_tradnl"/>
        </w:rPr>
        <w:drawing>
          <wp:anchor distT="0" distB="0" distL="114300" distR="114300" simplePos="0" relativeHeight="251655680" behindDoc="0" locked="0" layoutInCell="1" allowOverlap="1" wp14:anchorId="2330A884" wp14:editId="1C1F7968">
            <wp:simplePos x="0" y="0"/>
            <wp:positionH relativeFrom="column">
              <wp:posOffset>2880995</wp:posOffset>
            </wp:positionH>
            <wp:positionV relativeFrom="page">
              <wp:posOffset>1487170</wp:posOffset>
            </wp:positionV>
            <wp:extent cx="1157605" cy="1713230"/>
            <wp:effectExtent l="25400" t="25400" r="36195" b="1397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71323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1E1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CDDEFB" wp14:editId="33B081F1">
                <wp:simplePos x="0" y="0"/>
                <wp:positionH relativeFrom="column">
                  <wp:posOffset>1440938</wp:posOffset>
                </wp:positionH>
                <wp:positionV relativeFrom="page">
                  <wp:posOffset>3777331</wp:posOffset>
                </wp:positionV>
                <wp:extent cx="2719070" cy="5146040"/>
                <wp:effectExtent l="0" t="0" r="0" b="10160"/>
                <wp:wrapNone/>
                <wp:docPr id="3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9070" cy="5146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AFE7A" w14:textId="77777777" w:rsidR="00592546" w:rsidRPr="00592546" w:rsidRDefault="00592546" w:rsidP="00592546">
                            <w:pPr>
                              <w:pStyle w:val="Ttulo1"/>
                              <w:rPr>
                                <w:rFonts w:ascii="Tahoma" w:hAnsi="Tahoma"/>
                                <w:noProof w:val="0"/>
                                <w:color w:val="595959" w:themeColor="text1" w:themeTint="A6"/>
                              </w:rPr>
                            </w:pPr>
                            <w:r w:rsidRPr="00592546">
                              <w:rPr>
                                <w:rFonts w:ascii="Tahoma" w:hAnsi="Tahoma"/>
                                <w:noProof w:val="0"/>
                                <w:color w:val="595959" w:themeColor="text1" w:themeTint="A6"/>
                              </w:rPr>
                              <w:t>EDUCACIÓN</w:t>
                            </w:r>
                          </w:p>
                          <w:p w14:paraId="10618B27" w14:textId="77777777" w:rsidR="00592546" w:rsidRPr="00592546" w:rsidRDefault="00592546" w:rsidP="00592546">
                            <w:pPr>
                              <w:rPr>
                                <w:rFonts w:ascii="Tahoma" w:hAnsi="Tahoma"/>
                                <w:color w:val="7F7F7F" w:themeColor="text1" w:themeTint="80"/>
                                <w:lang w:val="es-ES"/>
                              </w:rPr>
                            </w:pPr>
                            <w:r w:rsidRPr="00592546">
                              <w:rPr>
                                <w:rFonts w:ascii="Tahoma" w:hAnsi="Tahoma"/>
                                <w:b/>
                                <w:color w:val="7F7F7F" w:themeColor="text1" w:themeTint="80"/>
                                <w:lang w:val="es-ES"/>
                              </w:rPr>
                              <w:t>UNIVERSIDAD</w:t>
                            </w:r>
                          </w:p>
                          <w:p w14:paraId="0FC85725" w14:textId="4A4584BF" w:rsidR="008E14F6" w:rsidRPr="00592546" w:rsidRDefault="00592546" w:rsidP="00592546">
                            <w:pPr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Cras non magna vel ante adipiscingrhoncus. Vivamus a mi. MorbinequeMaecenaspedepurus, tristique ac, tempuseget, egestasquis, mauris. </w:t>
                            </w:r>
                          </w:p>
                          <w:p w14:paraId="13C3DC2B" w14:textId="77777777" w:rsidR="008E14F6" w:rsidRPr="00592546" w:rsidRDefault="008E14F6" w:rsidP="008E14F6">
                            <w:pPr>
                              <w:rPr>
                                <w:rFonts w:ascii="Tahoma" w:hAnsi="Tahoma"/>
                                <w:color w:val="7F7F7F" w:themeColor="text1" w:themeTint="80"/>
                                <w:lang w:val="es-ES"/>
                              </w:rPr>
                            </w:pPr>
                            <w:r w:rsidRPr="00592546">
                              <w:rPr>
                                <w:rFonts w:ascii="Tahoma" w:hAnsi="Tahoma"/>
                                <w:b/>
                                <w:color w:val="7F7F7F" w:themeColor="text1" w:themeTint="80"/>
                                <w:lang w:val="es-ES"/>
                              </w:rPr>
                              <w:t>UNIVERSIDAD</w:t>
                            </w:r>
                          </w:p>
                          <w:p w14:paraId="2807526C" w14:textId="3BF1B45A" w:rsidR="00592546" w:rsidRPr="002D10C2" w:rsidRDefault="008E14F6" w:rsidP="008E14F6">
                            <w:pPr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Cras non magna vel ante adipiscingrhoncus. Vivamus a mi. MorbinequeMaecenaspedepurus, tristique ac, tempuseget, egestasquis, mauris. </w:t>
                            </w:r>
                            <w:r w:rsidRPr="002D10C2">
                              <w:rPr>
                                <w:rFonts w:ascii="Tahoma" w:hAnsi="Tahoma"/>
                              </w:rPr>
                              <w:t>Curabitur</w:t>
                            </w:r>
                          </w:p>
                          <w:p w14:paraId="0C128E1C" w14:textId="77777777" w:rsidR="008E14F6" w:rsidRPr="00592546" w:rsidRDefault="008E14F6" w:rsidP="008E14F6">
                            <w:pPr>
                              <w:pStyle w:val="Ttulo1"/>
                              <w:rPr>
                                <w:rFonts w:ascii="Tahoma" w:hAnsi="Tahoma"/>
                                <w:noProof w:val="0"/>
                                <w:color w:val="595959" w:themeColor="text1" w:themeTint="A6"/>
                              </w:rPr>
                            </w:pPr>
                            <w:r w:rsidRPr="00592546">
                              <w:rPr>
                                <w:rFonts w:ascii="Tahoma" w:hAnsi="Tahoma"/>
                                <w:noProof w:val="0"/>
                                <w:color w:val="595959" w:themeColor="text1" w:themeTint="A6"/>
                              </w:rPr>
                              <w:t>HABILIDADES</w:t>
                            </w:r>
                          </w:p>
                          <w:p w14:paraId="3EE27B46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>Fusceposuere magna sed</w:t>
                            </w:r>
                          </w:p>
                          <w:p w14:paraId="11A001A0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>Pulvinarultricies</w:t>
                            </w:r>
                          </w:p>
                          <w:p w14:paraId="426B1EC2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>Purus lectusmalesuadalibero</w:t>
                            </w:r>
                          </w:p>
                          <w:p w14:paraId="608E2A4D" w14:textId="77777777" w:rsidR="00592546" w:rsidRDefault="00592546" w:rsidP="00592546">
                            <w:pPr>
                              <w:pStyle w:val="Ttulo1"/>
                              <w:rPr>
                                <w:rFonts w:ascii="Tahoma" w:hAnsi="Tahoma"/>
                                <w:noProof w:val="0"/>
                                <w:color w:val="595959" w:themeColor="text1" w:themeTint="A6"/>
                              </w:rPr>
                            </w:pPr>
                          </w:p>
                          <w:p w14:paraId="4BE9701A" w14:textId="2231837E" w:rsidR="00592546" w:rsidRPr="00592546" w:rsidRDefault="00592546" w:rsidP="00592546">
                            <w:pPr>
                              <w:pStyle w:val="Ttulo1"/>
                              <w:rPr>
                                <w:rFonts w:ascii="Tahoma" w:hAnsi="Tahoma"/>
                                <w:noProof w:val="0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/>
                                <w:noProof w:val="0"/>
                                <w:color w:val="595959" w:themeColor="text1" w:themeTint="A6"/>
                              </w:rPr>
                              <w:t>IDIOMAS</w:t>
                            </w:r>
                          </w:p>
                          <w:p w14:paraId="557E6DC9" w14:textId="77777777" w:rsidR="00592546" w:rsidRPr="002D10C2" w:rsidRDefault="00592546" w:rsidP="0059254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>Fusceposuere magna sed</w:t>
                            </w:r>
                          </w:p>
                          <w:p w14:paraId="6E4697C6" w14:textId="77777777" w:rsidR="00592546" w:rsidRPr="002D10C2" w:rsidRDefault="00592546" w:rsidP="0059254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>Pulvinarultricies</w:t>
                            </w:r>
                          </w:p>
                          <w:p w14:paraId="25398C61" w14:textId="77777777" w:rsidR="00592546" w:rsidRPr="002D10C2" w:rsidRDefault="00592546" w:rsidP="0059254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>Purus lectusmalesuadalibero</w:t>
                            </w:r>
                          </w:p>
                          <w:p w14:paraId="2BCB2C0C" w14:textId="77777777" w:rsidR="00592546" w:rsidRPr="00D001FB" w:rsidRDefault="00592546" w:rsidP="0059254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>Sitametcommodo</w:t>
                            </w:r>
                            <w:r>
                              <w:rPr>
                                <w:rFonts w:ascii="Tahoma" w:hAnsi="Tahoma"/>
                              </w:rPr>
                              <w:t>.</w:t>
                            </w:r>
                          </w:p>
                          <w:p w14:paraId="4D96D660" w14:textId="77777777" w:rsidR="008E14F6" w:rsidRPr="005506B2" w:rsidRDefault="008E14F6" w:rsidP="008E14F6">
                            <w:pPr>
                              <w:pStyle w:val="Ttulo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DDEF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41" o:spid="_x0000_s1026" type="#_x0000_t202" style="position:absolute;margin-left:113.45pt;margin-top:297.45pt;width:214.1pt;height:40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OmQ4YCAABuBQAADgAAAGRycy9lMm9Eb2MueG1srFRLb9swDL4P2H8QdF/sNH1sRp0ia5FhQNAW&#10;S4aeFVlKjEqiJimxs19fSraTotulwy4yLX6k+PjI65tWK7IXztdgSjoe5ZQIw6GqzaakP1fzT58p&#10;8YGZiikwoqQH4enN9OOH68YW4gy2oCrhCDoxvmhsSbch2CLLPN8KzfwIrDColOA0C/jrNlnlWIPe&#10;tcrO8vwya8BV1gEX3uPtXaek0+RfSsHDg5ReBKJKirGFdLp0ruOZTa9ZsXHMbmveh8H+IQrNaoOP&#10;Hl3dscDIztV/uNI1d+BBhhEHnYGUNRcpB8xmnL/JZrllVqRcsDjeHsvk/59bfr9/dKSuSjqhxDCN&#10;LVqJNpCv0JLJ+TjWp7G+QNjSIjC0qMA+p1y9XQB/9gjJXmE6A4/oWI9WOh2/mClBQ2zB4Vj2+A7H&#10;y7Or8Zf8ClUcdRfj88v8PDUmO5lb58M3AZpEoaQO+5pCYPuFDzEAVgyQ+JqBea1U6q0ypCnp5eQi&#10;TwZHDVooE7EisaR3E/PoQk9SOCgRMcr8EBKrlDKIF4mf4lY5smfILMa5MCFVK/lFdERJDOI9hj3+&#10;FNV7jLs8hpfBhKOxrg24rmNxrE5hV89DyLLD9530Xd6xBKFdtz0H1lAdkAIOuiHyls9r7MaC+fDI&#10;HE4NdhA3QXjAQyrAqkMvUbIF9/tv9xGPZEYtJQ1OYUn9rx1zghL13SDN48gOghuE9SCYnb4FLP8Y&#10;d4zlSUQDF9QgSgf6CRfELL6CKmY4vlXSMIi3odsFuGC4mM0SCAfTsrAwS8sHpkdurdon5mxPwIDc&#10;vYdhPlnxhocdNvbRwGwXQNaJpLGgXRX7QuNQJ+72Cyhujdf/CXVak9MXAAAA//8DAFBLAwQUAAYA&#10;CAAAACEAsUU8iuAAAAAMAQAADwAAAGRycy9kb3ducmV2LnhtbEyPwU7DMAyG70i8Q2QkbixdWSpW&#10;mk4ICXFCiA0Qx6wxbbfGKU3WlrfHnOBmy59+f3+xmV0nRhxC60nDcpGAQKq8banW8Lp7uLoBEaIh&#10;azpPqOEbA2zK87PC5NZP9ILjNtaCQyjkRkMTY59LGaoGnQkL3yPx7dMPzkReh1rawUwc7jqZJkkm&#10;nWmJPzSmx/sGq+P25DTs/OPhML0n49ezorcPVE/HOkatLy/mu1sQEef4B8OvPqtDyU57fyIbRKch&#10;TbM1oxrUesUDE5lSSxB7RleJugZZFvJ/ifIHAAD//wMAUEsBAi0AFAAGAAgAAAAhAOSZw8D7AAAA&#10;4QEAABMAAAAAAAAAAAAAAAAAAAAAAFtDb250ZW50X1R5cGVzXS54bWxQSwECLQAUAAYACAAAACEA&#10;I7Jq4dcAAACUAQAACwAAAAAAAAAAAAAAAAAsAQAAX3JlbHMvLnJlbHNQSwECLQAUAAYACAAAACEA&#10;fMOmQ4YCAABuBQAADgAAAAAAAAAAAAAAAAAsAgAAZHJzL2Uyb0RvYy54bWxQSwECLQAUAAYACAAA&#10;ACEAsUU8iuAAAAAMAQAADwAAAAAAAAAAAAAAAADeBAAAZHJzL2Rvd25yZXYueG1sUEsFBgAAAAAE&#10;AAQA8wAAAOsFAAAAAA==&#10;" filled="f" stroked="f" strokeweight=".5pt">
                <v:path arrowok="t"/>
                <v:textbox inset="0,0,0,0">
                  <w:txbxContent>
                    <w:p w14:paraId="74DAFE7A" w14:textId="77777777" w:rsidR="00592546" w:rsidRPr="00592546" w:rsidRDefault="00592546" w:rsidP="00592546">
                      <w:pPr>
                        <w:pStyle w:val="Ttulo1"/>
                        <w:rPr>
                          <w:rFonts w:ascii="Tahoma" w:hAnsi="Tahoma"/>
                          <w:noProof w:val="0"/>
                          <w:color w:val="595959" w:themeColor="text1" w:themeTint="A6"/>
                        </w:rPr>
                      </w:pPr>
                      <w:r w:rsidRPr="00592546">
                        <w:rPr>
                          <w:rFonts w:ascii="Tahoma" w:hAnsi="Tahoma"/>
                          <w:noProof w:val="0"/>
                          <w:color w:val="595959" w:themeColor="text1" w:themeTint="A6"/>
                        </w:rPr>
                        <w:t>EDUCACIÓN</w:t>
                      </w:r>
                    </w:p>
                    <w:p w14:paraId="10618B27" w14:textId="77777777" w:rsidR="00592546" w:rsidRPr="00592546" w:rsidRDefault="00592546" w:rsidP="00592546">
                      <w:pPr>
                        <w:rPr>
                          <w:rFonts w:ascii="Tahoma" w:hAnsi="Tahoma"/>
                          <w:color w:val="7F7F7F" w:themeColor="text1" w:themeTint="80"/>
                          <w:lang w:val="es-ES"/>
                        </w:rPr>
                      </w:pPr>
                      <w:r w:rsidRPr="00592546">
                        <w:rPr>
                          <w:rFonts w:ascii="Tahoma" w:hAnsi="Tahoma"/>
                          <w:b/>
                          <w:color w:val="7F7F7F" w:themeColor="text1" w:themeTint="80"/>
                          <w:lang w:val="es-ES"/>
                        </w:rPr>
                        <w:t>UNIVERSIDAD</w:t>
                      </w:r>
                    </w:p>
                    <w:p w14:paraId="0FC85725" w14:textId="4A4584BF" w:rsidR="008E14F6" w:rsidRPr="00592546" w:rsidRDefault="00592546" w:rsidP="00592546">
                      <w:pPr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Cras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non magna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vel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ante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adipiscingrhoncus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Vivamus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a mi.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MorbinequeMaecenaspedepurus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tristique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ac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tempuseget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egestasquis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mauris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. </w:t>
                      </w:r>
                    </w:p>
                    <w:p w14:paraId="13C3DC2B" w14:textId="77777777" w:rsidR="008E14F6" w:rsidRPr="00592546" w:rsidRDefault="008E14F6" w:rsidP="008E14F6">
                      <w:pPr>
                        <w:rPr>
                          <w:rFonts w:ascii="Tahoma" w:hAnsi="Tahoma"/>
                          <w:color w:val="7F7F7F" w:themeColor="text1" w:themeTint="80"/>
                          <w:lang w:val="es-ES"/>
                        </w:rPr>
                      </w:pPr>
                      <w:r w:rsidRPr="00592546">
                        <w:rPr>
                          <w:rFonts w:ascii="Tahoma" w:hAnsi="Tahoma"/>
                          <w:b/>
                          <w:color w:val="7F7F7F" w:themeColor="text1" w:themeTint="80"/>
                          <w:lang w:val="es-ES"/>
                        </w:rPr>
                        <w:t>UNIVERSIDAD</w:t>
                      </w:r>
                    </w:p>
                    <w:p w14:paraId="2807526C" w14:textId="3BF1B45A" w:rsidR="00592546" w:rsidRPr="002D10C2" w:rsidRDefault="008E14F6" w:rsidP="008E14F6">
                      <w:pPr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Cras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non magna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vel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ante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adipiscingrhoncus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Vivamus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a mi.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MorbinequeMaecenaspedepurus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tristique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ac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tempuseget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egestasquis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mauris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Curabitur</w:t>
                      </w:r>
                      <w:proofErr w:type="spellEnd"/>
                    </w:p>
                    <w:p w14:paraId="0C128E1C" w14:textId="77777777" w:rsidR="008E14F6" w:rsidRPr="00592546" w:rsidRDefault="008E14F6" w:rsidP="008E14F6">
                      <w:pPr>
                        <w:pStyle w:val="Ttulo1"/>
                        <w:rPr>
                          <w:rFonts w:ascii="Tahoma" w:hAnsi="Tahoma"/>
                          <w:noProof w:val="0"/>
                          <w:color w:val="595959" w:themeColor="text1" w:themeTint="A6"/>
                        </w:rPr>
                      </w:pPr>
                      <w:r w:rsidRPr="00592546">
                        <w:rPr>
                          <w:rFonts w:ascii="Tahoma" w:hAnsi="Tahoma"/>
                          <w:noProof w:val="0"/>
                          <w:color w:val="595959" w:themeColor="text1" w:themeTint="A6"/>
                        </w:rPr>
                        <w:t>HABILIDADES</w:t>
                      </w:r>
                    </w:p>
                    <w:p w14:paraId="3EE27B46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Fusceposuere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magna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sed</w:t>
                      </w:r>
                      <w:proofErr w:type="spellEnd"/>
                    </w:p>
                    <w:p w14:paraId="11A001A0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Pulvinarultricies</w:t>
                      </w:r>
                      <w:proofErr w:type="spellEnd"/>
                    </w:p>
                    <w:p w14:paraId="426B1EC2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</w:rPr>
                        <w:t xml:space="preserve">Purus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lectusmalesuadalibero</w:t>
                      </w:r>
                      <w:proofErr w:type="spellEnd"/>
                    </w:p>
                    <w:p w14:paraId="608E2A4D" w14:textId="77777777" w:rsidR="00592546" w:rsidRDefault="00592546" w:rsidP="00592546">
                      <w:pPr>
                        <w:pStyle w:val="Ttulo1"/>
                        <w:rPr>
                          <w:rFonts w:ascii="Tahoma" w:hAnsi="Tahoma"/>
                          <w:noProof w:val="0"/>
                          <w:color w:val="595959" w:themeColor="text1" w:themeTint="A6"/>
                        </w:rPr>
                      </w:pPr>
                    </w:p>
                    <w:p w14:paraId="4BE9701A" w14:textId="2231837E" w:rsidR="00592546" w:rsidRPr="00592546" w:rsidRDefault="00592546" w:rsidP="00592546">
                      <w:pPr>
                        <w:pStyle w:val="Ttulo1"/>
                        <w:rPr>
                          <w:rFonts w:ascii="Tahoma" w:hAnsi="Tahoma"/>
                          <w:noProof w:val="0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/>
                          <w:noProof w:val="0"/>
                          <w:color w:val="595959" w:themeColor="text1" w:themeTint="A6"/>
                        </w:rPr>
                        <w:t>IDIOMAS</w:t>
                      </w:r>
                    </w:p>
                    <w:p w14:paraId="557E6DC9" w14:textId="77777777" w:rsidR="00592546" w:rsidRPr="002D10C2" w:rsidRDefault="00592546" w:rsidP="0059254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Fusceposuere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magna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sed</w:t>
                      </w:r>
                      <w:proofErr w:type="spellEnd"/>
                    </w:p>
                    <w:p w14:paraId="6E4697C6" w14:textId="77777777" w:rsidR="00592546" w:rsidRPr="002D10C2" w:rsidRDefault="00592546" w:rsidP="0059254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Pulvinarultricies</w:t>
                      </w:r>
                      <w:proofErr w:type="spellEnd"/>
                    </w:p>
                    <w:p w14:paraId="25398C61" w14:textId="77777777" w:rsidR="00592546" w:rsidRPr="002D10C2" w:rsidRDefault="00592546" w:rsidP="0059254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</w:rPr>
                        <w:t xml:space="preserve">Purus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lectusmalesuadalibero</w:t>
                      </w:r>
                      <w:proofErr w:type="spellEnd"/>
                    </w:p>
                    <w:p w14:paraId="2BCB2C0C" w14:textId="77777777" w:rsidR="00592546" w:rsidRPr="00D001FB" w:rsidRDefault="00592546" w:rsidP="0059254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Sitametcommodo</w:t>
                      </w:r>
                      <w:proofErr w:type="spellEnd"/>
                      <w:r>
                        <w:rPr>
                          <w:rFonts w:ascii="Tahoma" w:hAnsi="Tahoma"/>
                        </w:rPr>
                        <w:t>.</w:t>
                      </w:r>
                    </w:p>
                    <w:p w14:paraId="4D96D660" w14:textId="77777777" w:rsidR="008E14F6" w:rsidRPr="005506B2" w:rsidRDefault="008E14F6" w:rsidP="008E14F6">
                      <w:pPr>
                        <w:pStyle w:val="Ttulo1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351E1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7F6178" wp14:editId="3A5BAC30">
                <wp:simplePos x="0" y="0"/>
                <wp:positionH relativeFrom="column">
                  <wp:posOffset>-1609090</wp:posOffset>
                </wp:positionH>
                <wp:positionV relativeFrom="paragraph">
                  <wp:posOffset>2633345</wp:posOffset>
                </wp:positionV>
                <wp:extent cx="5715000" cy="0"/>
                <wp:effectExtent l="0" t="0" r="25400" b="2540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A752C" id="Conector_x0020_recto_x0020_25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6.7pt,207.35pt" to="323.3pt,20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pwQLMBAAC1AwAADgAAAGRycy9lMm9Eb2MueG1srFNNb9swDL0P2H8QdF9sB8haGHF6SLFdhi5o&#10;ux+gylQsVF+g1Nj596WUxB22YRiGXiRTfI/kI+n1zWQNOwBG7V3Hm0XNGTjpe+32Hf/x+OXTNWcx&#10;CdcL4x10/AiR32w+fliPoYWlH7zpARkFcbEdQ8eHlEJbVVEOYEVc+ACOnMqjFYlM3Fc9ipGiW1Mt&#10;6/pzNXrsA3oJMdLr7cnJNyW+UiDTd6UiJGY6TrWlcmI5n/JZbdai3aMIg5bnMsR/VGGFdpR0DnUr&#10;kmAvqH8LZbVEH71KC+lt5ZXSEooGUtPUv6h5GESAooWaE8Pcpvh+YeXdYYdM9x1frjhzwtKMtjQp&#10;mTwyzBcjB3VpDLEl8Nbt8GzFsMMseVJo801i2FQ6e5w7C1Nikh5XV82qrmkA8uKr3ogBY/oK3rL8&#10;0XGjXRYtWnH4FhMlI+gFQkYu5JS6fKWjgQw27h4UCaFkTWGXFYKtQXYQNPz+uckyKFZBZorSxsyk&#10;+u+kMzbToKzVvxJndMnoXZqJVjuPf8qapkup6oS/qD5pzbKffH8sgyjtoN0oys57nJfvZ7vQ3/62&#10;zSsAAAD//wMAUEsDBBQABgAIAAAAIQC7lWJb4AAAAAwBAAAPAAAAZHJzL2Rvd25yZXYueG1sTI9N&#10;S8NAEIbvgv9hGcFbu2m7jRKzKSL1Il6sQfE2zY7ZYPYj2W0b/70rFPQ4Mw/vPG+5mUzPjjSGzlkJ&#10;i3kGjGzjVGdbCfXr4+wWWIhoFfbOkoRvCrCpLi9KLJQ72Rc67mLLUogNBUrQMfqC89BoMhjmzpNN&#10;t083GoxpHFuuRjylcNPzZZbl3GBn0weNnh40NV+7g5Hg33Aa/NPWPG9X7+uPYai90LWU11fT/R2w&#10;SFP8g+FXP6lDlZz27mBVYL2E2XK9EomVIBbiBlhCcpHnwPbnDa9K/r9E9QMAAP//AwBQSwECLQAU&#10;AAYACAAAACEA5JnDwPsAAADhAQAAEwAAAAAAAAAAAAAAAAAAAAAAW0NvbnRlbnRfVHlwZXNdLnht&#10;bFBLAQItABQABgAIAAAAIQAjsmrh1wAAAJQBAAALAAAAAAAAAAAAAAAAACwBAABfcmVscy8ucmVs&#10;c1BLAQItABQABgAIAAAAIQAM+nBAswEAALUDAAAOAAAAAAAAAAAAAAAAACwCAABkcnMvZTJvRG9j&#10;LnhtbFBLAQItABQABgAIAAAAIQC7lWJb4AAAAAwBAAAPAAAAAAAAAAAAAAAAAAsEAABkcnMvZG93&#10;bnJldi54bWxQSwUGAAAAAAQABADzAAAAGAUAAAAA&#10;" strokecolor="black [2240]" strokeweight="1pt"/>
            </w:pict>
          </mc:Fallback>
        </mc:AlternateContent>
      </w:r>
      <w:r w:rsidR="006351E1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D99C96" wp14:editId="5C40BB3B">
                <wp:simplePos x="0" y="0"/>
                <wp:positionH relativeFrom="column">
                  <wp:posOffset>-1539524</wp:posOffset>
                </wp:positionH>
                <wp:positionV relativeFrom="paragraph">
                  <wp:posOffset>8457347</wp:posOffset>
                </wp:positionV>
                <wp:extent cx="5778500" cy="0"/>
                <wp:effectExtent l="0" t="0" r="12700" b="2540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F7574" id="Conector_x0020_recto_x0020_23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1.2pt,665.95pt" to="333.8pt,66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451bMBAAC1AwAADgAAAGRycy9lMm9Eb2MueG1srFPBjhMxDL0j8Q9R7nSmRcuuRp3uoSu4IKiA&#10;/YBsxulEJHHkhE779zhpO4sAIYS4JOP4PdvP9qzvj96JA1CyGHq5XLRSQNA42LDv5eOXt6/upEhZ&#10;hUE5DNDLEyR5v3n5Yj3FDlY4ohuABAcJqZtiL8ecY9c0SY/gVVpghMBOg+RVZpP2zUBq4ujeNau2&#10;fdNMSEMk1JASvz6cnXJT4xsDOn80JkEWrpdcW64n1fOpnM1mrbo9qThafSlD/UMVXtnASedQDyor&#10;8Y3sL6G81YQJTV5o9A0aYzVUDaxm2f6k5vOoIlQt3JwU5zal/xdWfzjsSNihl6vXUgTleUZbnpTO&#10;SILKJdjBXZpi6hi8DTu6WCnuqEg+GvLlZjHiWDt7mjsLxyw0P97c3t7dtDwAffU1z8RIKb8D9KJ8&#10;9NLZUESrTh3ep8zJGHqFsFEKOaeuX/nkoIBd+ASGhXCyZWXXFYKtI3FQPPzh67LI4FgVWSjGOjeT&#10;2j+TLthCg7pWf0uc0TUjhjwTvQ1Iv8uaj9dSzRl/VX3WWmQ/4XCqg6jt4N2oyi57XJbvR7vSn/+2&#10;zXcAAAD//wMAUEsDBBQABgAIAAAAIQCwYlgd4AAAAA4BAAAPAAAAZHJzL2Rvd25yZXYueG1sTI/B&#10;TsMwDIbvSLxDZCRuW7q2FChNJ4TGBXHZqEDcssY0FY2TNtlW3p5wQHC0/0+/P1fr2QzsiJPvLQlY&#10;LRNgSK1VPXUCmpfHxQ0wHyQpOVhCAV/oYV2fn1WyVPZEWzzuQsdiCflSCtAhuJJz32o00i+tQ4rZ&#10;h52MDHGcOq4meYrlZuBpkhTcyJ7iBS0dPmhsP3cHI8C9ynl0TxvzvMnert7HsXG5boS4vJjv74AF&#10;nMMfDD/6UR3q6LS3B1KeDQIWaZ7mkY1Jlq1ugUWmKK4LYPvfFa8r/v+N+hsAAP//AwBQSwECLQAU&#10;AAYACAAAACEA5JnDwPsAAADhAQAAEwAAAAAAAAAAAAAAAAAAAAAAW0NvbnRlbnRfVHlwZXNdLnht&#10;bFBLAQItABQABgAIAAAAIQAjsmrh1wAAAJQBAAALAAAAAAAAAAAAAAAAACwBAABfcmVscy8ucmVs&#10;c1BLAQItABQABgAIAAAAIQDd/jnVswEAALUDAAAOAAAAAAAAAAAAAAAAACwCAABkcnMvZTJvRG9j&#10;LnhtbFBLAQItABQABgAIAAAAIQCwYlgd4AAAAA4BAAAPAAAAAAAAAAAAAAAAAAsEAABkcnMvZG93&#10;bnJldi54bWxQSwUGAAAAAAQABADzAAAAGAUAAAAA&#10;" strokecolor="black [2240]" strokeweight="1pt"/>
            </w:pict>
          </mc:Fallback>
        </mc:AlternateContent>
      </w:r>
      <w:r w:rsidR="006351E1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E976AA" wp14:editId="248E163E">
                <wp:simplePos x="0" y="0"/>
                <wp:positionH relativeFrom="column">
                  <wp:posOffset>-1410970</wp:posOffset>
                </wp:positionH>
                <wp:positionV relativeFrom="page">
                  <wp:posOffset>1595755</wp:posOffset>
                </wp:positionV>
                <wp:extent cx="3743960" cy="1259840"/>
                <wp:effectExtent l="0" t="0" r="0" b="0"/>
                <wp:wrapNone/>
                <wp:docPr id="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3960" cy="1259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A063D" w14:textId="77777777" w:rsidR="008E14F6" w:rsidRPr="00592546" w:rsidRDefault="008E14F6" w:rsidP="008E14F6">
                            <w:pPr>
                              <w:pStyle w:val="Sinespaciado"/>
                              <w:rPr>
                                <w:rFonts w:ascii="Tahoma" w:hAnsi="Tahoma"/>
                              </w:rPr>
                            </w:pPr>
                            <w:r w:rsidRPr="00592546">
                              <w:rPr>
                                <w:rFonts w:ascii="Tahoma" w:hAnsi="Tahoma"/>
                                <w:lang w:val="fr-FR"/>
                              </w:rPr>
                              <w:t xml:space="preserve">Vestibulumquisdolor a felisconguevehicula. Maecenaspedepurus, tristique ac, tempuseget, egestasquis, mauris. Curabiturnoneros. Nullamhendrerit bibendum justo. Fusceiaculis, est quislacinia pretium, pedemetusmolestielacus, atgravidawisi ante atibero. </w:t>
                            </w:r>
                            <w:r w:rsidRPr="00592546">
                              <w:rPr>
                                <w:rFonts w:ascii="Tahoma" w:hAnsi="Tahoma"/>
                              </w:rPr>
                              <w:t>Quisqueornareplaceratrisus.Utmolestie magna at mi.</w:t>
                            </w:r>
                          </w:p>
                          <w:p w14:paraId="79EE233B" w14:textId="77777777" w:rsidR="008E14F6" w:rsidRPr="00592546" w:rsidRDefault="008E14F6" w:rsidP="008E14F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76AA" id="_x0000_s1027" type="#_x0000_t202" style="position:absolute;margin-left:-111.1pt;margin-top:125.65pt;width:294.8pt;height:9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UryZsCAAC8BQAADgAAAGRycy9lMm9Eb2MueG1srFTfT9swEH6ftP/B8vtIS4FBRIo6ENOkCtBg&#10;4tl1bBJh+zzbbdL99ZztpEWMF6a9OBffd78+3935Ra8V2QjnWzAVnR5MKBGGQ92ap4r+erj+ckqJ&#10;D8zUTIERFd0KTy/mnz+dd7YUh9CAqoUj6MT4srMVbUKwZVF43gjN/AFYYVApwWkW8Nc9FbVjHXrX&#10;qjicTE6KDlxtHXDhPd5eZSWdJ/9SCh5upfQiEFVRzC2k06VzFc9ifs7KJ8ds0/IhDfYPWWjWGgy6&#10;c3XFAiNr1/7lSrfcgQcZDjjoAqRsuUg1YDXTyZtq7htmRaoFyfF2R5P/f275zebOkbbGt6PEMI1P&#10;9CD6QL5BT2ZH08hPZ32JsHuLwNCjImJjrd4ugT97hBSvMNnAIzpieul0/GKlBA3xCbY72mMcjpez&#10;r0ezsxNUcdRND4/PTo/SwxR7c+t8+C5AkyhU1OG7phTYZulDTICVIyRlBqqtr1ul0k/sJXGpHNkw&#10;7AIVcvZM2YblqzFa6rqITA79ayfKkK6iJ7PjSYprIHrPgZWJUURqtiGbSEdmIElhq0TEKPNTSCQ7&#10;EfFOaoxzYTC90S+iI0piqI8YDvh9Vh8xznWMkcGEnbFuDbhU/Y6nTF/9PKYsM35oCJ/rjhSEftUP&#10;XYbFxZsV1FtsKAd5JL3l1y2+7ZL5cMccziD2A+6VcIuHVIDkwyBR0oD78959xONooJaSDme6ov73&#10;mjlBifphcGjiAhgFNwqrUTBrfQnYIDgImE0S0cAFNYrSgX7EdbOIUVDFDMdYFQ2jeBnyZsF1xcVi&#10;kUA45paFpbm3fJyb2KkP/SNzdmjngJNwA+O0s/JNV2dsfE4Di3UA2aaW37M48I0rIjXusM7iDnr9&#10;n1D7pTt/AQAA//8DAFBLAwQUAAYACAAAACEAjuFBm+EAAAAMAQAADwAAAGRycy9kb3ducmV2Lnht&#10;bEyPQU7DMBBF90jcwRokdq3TNKQ0ZFKhoqoLpEoUDuDGJg7Y48h22sDpMSuY3Wie/rxfbyZr2Fn5&#10;0DtCWMwzYIpaJ3vqEN5ed7N7YCEKksI4UghfKsCmub6qRSXdhV7U+Rg7lkIoVAJBxzhUnIdWKyvC&#10;3A2K0u3deStiWn3HpReXFG4Nz7Os5Fb0lD5oMaitVu3ncbQI5nka9W74GL+fDlTyvSe73u4Rb2+m&#10;xwdgUU3xD4Zf/aQOTXI6uZFkYAZhlqdJLEJ+t1gCS8iyXBXATghFsV4Bb2r+v0TzAwAA//8DAFBL&#10;AQItABQABgAIAAAAIQDkmcPA+wAAAOEBAAATAAAAAAAAAAAAAAAAAAAAAABbQ29udGVudF9UeXBl&#10;c10ueG1sUEsBAi0AFAAGAAgAAAAhACOyauHXAAAAlAEAAAsAAAAAAAAAAAAAAAAALAEAAF9yZWxz&#10;Ly5yZWxzUEsBAi0AFAAGAAgAAAAhAPs1K8mbAgAAvAUAAA4AAAAAAAAAAAAAAAAALAIAAGRycy9l&#10;Mm9Eb2MueG1sUEsBAi0AFAAGAAgAAAAhAI7hQZvhAAAADAEAAA8AAAAAAAAAAAAAAAAA8wQAAGRy&#10;cy9kb3ducmV2LnhtbFBLBQYAAAAABAAEAPMAAAABBgAAAAA=&#10;" fillcolor="white [3201]" stroked="f" strokeweight=".5pt">
                <v:fill opacity="0"/>
                <v:path arrowok="t"/>
                <v:textbox inset="0,0,0,0">
                  <w:txbxContent>
                    <w:p w14:paraId="529A063D" w14:textId="77777777" w:rsidR="008E14F6" w:rsidRPr="00592546" w:rsidRDefault="008E14F6" w:rsidP="008E14F6">
                      <w:pPr>
                        <w:pStyle w:val="Sinespaciado"/>
                        <w:rPr>
                          <w:rFonts w:ascii="Tahoma" w:hAnsi="Tahoma"/>
                        </w:rPr>
                      </w:pPr>
                      <w:proofErr w:type="spellStart"/>
                      <w:r w:rsidRPr="00592546">
                        <w:rPr>
                          <w:rFonts w:ascii="Tahoma" w:hAnsi="Tahoma"/>
                          <w:lang w:val="fr-FR"/>
                        </w:rPr>
                        <w:t>Vestibulumquisdolor</w:t>
                      </w:r>
                      <w:proofErr w:type="spellEnd"/>
                      <w:r w:rsidRPr="00592546">
                        <w:rPr>
                          <w:rFonts w:ascii="Tahoma" w:hAnsi="Tahoma"/>
                          <w:lang w:val="fr-FR"/>
                        </w:rPr>
                        <w:t xml:space="preserve"> a </w:t>
                      </w:r>
                      <w:proofErr w:type="spellStart"/>
                      <w:r w:rsidRPr="00592546">
                        <w:rPr>
                          <w:rFonts w:ascii="Tahoma" w:hAnsi="Tahoma"/>
                          <w:lang w:val="fr-FR"/>
                        </w:rPr>
                        <w:t>felisconguevehicula</w:t>
                      </w:r>
                      <w:proofErr w:type="spellEnd"/>
                      <w:r w:rsidRPr="00592546">
                        <w:rPr>
                          <w:rFonts w:ascii="Tahoma" w:hAnsi="Tahoma"/>
                          <w:lang w:val="fr-FR"/>
                        </w:rPr>
                        <w:t xml:space="preserve">. </w:t>
                      </w:r>
                      <w:proofErr w:type="spellStart"/>
                      <w:r w:rsidRPr="00592546">
                        <w:rPr>
                          <w:rFonts w:ascii="Tahoma" w:hAnsi="Tahoma"/>
                          <w:lang w:val="fr-FR"/>
                        </w:rPr>
                        <w:t>Maecenaspedepurus</w:t>
                      </w:r>
                      <w:proofErr w:type="spellEnd"/>
                      <w:r w:rsidRPr="00592546">
                        <w:rPr>
                          <w:rFonts w:ascii="Tahoma" w:hAnsi="Tahoma"/>
                          <w:lang w:val="fr-FR"/>
                        </w:rPr>
                        <w:t xml:space="preserve">, tristique </w:t>
                      </w:r>
                      <w:proofErr w:type="spellStart"/>
                      <w:r w:rsidRPr="00592546">
                        <w:rPr>
                          <w:rFonts w:ascii="Tahoma" w:hAnsi="Tahoma"/>
                          <w:lang w:val="fr-FR"/>
                        </w:rPr>
                        <w:t>ac</w:t>
                      </w:r>
                      <w:proofErr w:type="spellEnd"/>
                      <w:r w:rsidRPr="00592546">
                        <w:rPr>
                          <w:rFonts w:ascii="Tahoma" w:hAnsi="Tahoma"/>
                          <w:lang w:val="fr-FR"/>
                        </w:rPr>
                        <w:t xml:space="preserve">, </w:t>
                      </w:r>
                      <w:proofErr w:type="spellStart"/>
                      <w:r w:rsidRPr="00592546">
                        <w:rPr>
                          <w:rFonts w:ascii="Tahoma" w:hAnsi="Tahoma"/>
                          <w:lang w:val="fr-FR"/>
                        </w:rPr>
                        <w:t>tempuseget</w:t>
                      </w:r>
                      <w:proofErr w:type="spellEnd"/>
                      <w:r w:rsidRPr="00592546">
                        <w:rPr>
                          <w:rFonts w:ascii="Tahoma" w:hAnsi="Tahoma"/>
                          <w:lang w:val="fr-FR"/>
                        </w:rPr>
                        <w:t xml:space="preserve">, </w:t>
                      </w:r>
                      <w:proofErr w:type="spellStart"/>
                      <w:r w:rsidRPr="00592546">
                        <w:rPr>
                          <w:rFonts w:ascii="Tahoma" w:hAnsi="Tahoma"/>
                          <w:lang w:val="fr-FR"/>
                        </w:rPr>
                        <w:t>egestasquis</w:t>
                      </w:r>
                      <w:proofErr w:type="spellEnd"/>
                      <w:r w:rsidRPr="00592546">
                        <w:rPr>
                          <w:rFonts w:ascii="Tahoma" w:hAnsi="Tahoma"/>
                          <w:lang w:val="fr-FR"/>
                        </w:rPr>
                        <w:t xml:space="preserve">, </w:t>
                      </w:r>
                      <w:proofErr w:type="spellStart"/>
                      <w:r w:rsidRPr="00592546">
                        <w:rPr>
                          <w:rFonts w:ascii="Tahoma" w:hAnsi="Tahoma"/>
                          <w:lang w:val="fr-FR"/>
                        </w:rPr>
                        <w:t>mauris</w:t>
                      </w:r>
                      <w:proofErr w:type="spellEnd"/>
                      <w:r w:rsidRPr="00592546">
                        <w:rPr>
                          <w:rFonts w:ascii="Tahoma" w:hAnsi="Tahoma"/>
                          <w:lang w:val="fr-FR"/>
                        </w:rPr>
                        <w:t xml:space="preserve">. </w:t>
                      </w:r>
                      <w:proofErr w:type="spellStart"/>
                      <w:r w:rsidRPr="00592546">
                        <w:rPr>
                          <w:rFonts w:ascii="Tahoma" w:hAnsi="Tahoma"/>
                          <w:lang w:val="fr-FR"/>
                        </w:rPr>
                        <w:t>Curabiturnoneros</w:t>
                      </w:r>
                      <w:proofErr w:type="spellEnd"/>
                      <w:r w:rsidRPr="00592546">
                        <w:rPr>
                          <w:rFonts w:ascii="Tahoma" w:hAnsi="Tahoma"/>
                          <w:lang w:val="fr-FR"/>
                        </w:rPr>
                        <w:t xml:space="preserve">. </w:t>
                      </w:r>
                      <w:proofErr w:type="spellStart"/>
                      <w:r w:rsidRPr="00592546">
                        <w:rPr>
                          <w:rFonts w:ascii="Tahoma" w:hAnsi="Tahoma"/>
                          <w:lang w:val="fr-FR"/>
                        </w:rPr>
                        <w:t>Nullamhendrerit</w:t>
                      </w:r>
                      <w:proofErr w:type="spellEnd"/>
                      <w:r w:rsidRPr="00592546">
                        <w:rPr>
                          <w:rFonts w:ascii="Tahoma" w:hAnsi="Tahoma"/>
                          <w:lang w:val="fr-FR"/>
                        </w:rPr>
                        <w:t xml:space="preserve"> bibendum </w:t>
                      </w:r>
                      <w:proofErr w:type="spellStart"/>
                      <w:r w:rsidRPr="00592546">
                        <w:rPr>
                          <w:rFonts w:ascii="Tahoma" w:hAnsi="Tahoma"/>
                          <w:lang w:val="fr-FR"/>
                        </w:rPr>
                        <w:t>justo</w:t>
                      </w:r>
                      <w:proofErr w:type="spellEnd"/>
                      <w:r w:rsidRPr="00592546">
                        <w:rPr>
                          <w:rFonts w:ascii="Tahoma" w:hAnsi="Tahoma"/>
                          <w:lang w:val="fr-FR"/>
                        </w:rPr>
                        <w:t xml:space="preserve">. </w:t>
                      </w:r>
                      <w:proofErr w:type="spellStart"/>
                      <w:r w:rsidRPr="00592546">
                        <w:rPr>
                          <w:rFonts w:ascii="Tahoma" w:hAnsi="Tahoma"/>
                          <w:lang w:val="fr-FR"/>
                        </w:rPr>
                        <w:t>Fusceiaculis</w:t>
                      </w:r>
                      <w:proofErr w:type="spellEnd"/>
                      <w:r w:rsidRPr="00592546">
                        <w:rPr>
                          <w:rFonts w:ascii="Tahoma" w:hAnsi="Tahoma"/>
                          <w:lang w:val="fr-FR"/>
                        </w:rPr>
                        <w:t xml:space="preserve">, est </w:t>
                      </w:r>
                      <w:proofErr w:type="spellStart"/>
                      <w:r w:rsidRPr="00592546">
                        <w:rPr>
                          <w:rFonts w:ascii="Tahoma" w:hAnsi="Tahoma"/>
                          <w:lang w:val="fr-FR"/>
                        </w:rPr>
                        <w:t>quislacinia</w:t>
                      </w:r>
                      <w:proofErr w:type="spellEnd"/>
                      <w:r w:rsidRPr="00592546">
                        <w:rPr>
                          <w:rFonts w:ascii="Tahoma" w:hAnsi="Tahoma"/>
                          <w:lang w:val="fr-FR"/>
                        </w:rPr>
                        <w:t xml:space="preserve"> pretium, </w:t>
                      </w:r>
                      <w:proofErr w:type="spellStart"/>
                      <w:r w:rsidRPr="00592546">
                        <w:rPr>
                          <w:rFonts w:ascii="Tahoma" w:hAnsi="Tahoma"/>
                          <w:lang w:val="fr-FR"/>
                        </w:rPr>
                        <w:t>pedemetusmolestielacus</w:t>
                      </w:r>
                      <w:proofErr w:type="spellEnd"/>
                      <w:r w:rsidRPr="00592546">
                        <w:rPr>
                          <w:rFonts w:ascii="Tahoma" w:hAnsi="Tahoma"/>
                          <w:lang w:val="fr-FR"/>
                        </w:rPr>
                        <w:t xml:space="preserve">, </w:t>
                      </w:r>
                      <w:proofErr w:type="spellStart"/>
                      <w:r w:rsidRPr="00592546">
                        <w:rPr>
                          <w:rFonts w:ascii="Tahoma" w:hAnsi="Tahoma"/>
                          <w:lang w:val="fr-FR"/>
                        </w:rPr>
                        <w:t>atgravidawisi</w:t>
                      </w:r>
                      <w:proofErr w:type="spellEnd"/>
                      <w:r w:rsidRPr="00592546">
                        <w:rPr>
                          <w:rFonts w:ascii="Tahoma" w:hAnsi="Tahoma"/>
                          <w:lang w:val="fr-FR"/>
                        </w:rPr>
                        <w:t xml:space="preserve"> ante </w:t>
                      </w:r>
                      <w:proofErr w:type="spellStart"/>
                      <w:r w:rsidRPr="00592546">
                        <w:rPr>
                          <w:rFonts w:ascii="Tahoma" w:hAnsi="Tahoma"/>
                          <w:lang w:val="fr-FR"/>
                        </w:rPr>
                        <w:t>atibero</w:t>
                      </w:r>
                      <w:proofErr w:type="spellEnd"/>
                      <w:r w:rsidRPr="00592546">
                        <w:rPr>
                          <w:rFonts w:ascii="Tahoma" w:hAnsi="Tahoma"/>
                          <w:lang w:val="fr-FR"/>
                        </w:rPr>
                        <w:t xml:space="preserve">. </w:t>
                      </w:r>
                      <w:proofErr w:type="spellStart"/>
                      <w:r w:rsidRPr="00592546">
                        <w:rPr>
                          <w:rFonts w:ascii="Tahoma" w:hAnsi="Tahoma"/>
                        </w:rPr>
                        <w:t>Quisqueornareplaceratrisus.Utmolestie</w:t>
                      </w:r>
                      <w:proofErr w:type="spellEnd"/>
                      <w:r w:rsidRPr="00592546">
                        <w:rPr>
                          <w:rFonts w:ascii="Tahoma" w:hAnsi="Tahoma"/>
                        </w:rPr>
                        <w:t xml:space="preserve"> magna at mi.</w:t>
                      </w:r>
                    </w:p>
                    <w:p w14:paraId="79EE233B" w14:textId="77777777" w:rsidR="008E14F6" w:rsidRPr="00592546" w:rsidRDefault="008E14F6" w:rsidP="008E14F6">
                      <w:pPr>
                        <w:pStyle w:val="Sinespaciad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351E1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26A88D2E" wp14:editId="3E360793">
                <wp:simplePos x="0" y="0"/>
                <wp:positionH relativeFrom="margin">
                  <wp:posOffset>-2180590</wp:posOffset>
                </wp:positionH>
                <wp:positionV relativeFrom="margin">
                  <wp:posOffset>-568960</wp:posOffset>
                </wp:positionV>
                <wp:extent cx="6858000" cy="9372600"/>
                <wp:effectExtent l="0" t="0" r="0" b="0"/>
                <wp:wrapSquare wrapText="bothSides"/>
                <wp:docPr id="338" name="Rectángulo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372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0839E" id="Rect_x00e1_ngulo_x0020_338" o:spid="_x0000_s1026" style="position:absolute;margin-left:-171.7pt;margin-top:-44.75pt;width:540pt;height:738pt;z-index:25165465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sFHJkCAACLBQAADgAAAGRycy9lMm9Eb2MueG1srFTNbtswDL4P2DsIuq920v+gThG06DCg6Iq2&#10;Q8+KLMUGJFGTlDjZ2+xZ9mKjJNtpu2KHYRdbFMmP5CeSF5dbrchGON+CqejkoKREGA51a1YV/fZ0&#10;8+mMEh+YqZkCIyq6E55ezj9+uOjsTEyhAVULRxDE+FlnK9qEYGdF4XkjNPMHYIVBpQSnWUDRrYra&#10;sQ7RtSqmZXlSdOBq64AL7/H2OivpPOFLKXj4KqUXgaiKYm4hfV36LuO3mF+w2cox27S8T4P9Qxaa&#10;tQaDjlDXLDCydu0fULrlDjzIcMBBFyBly0WqAauZlG+qeWyYFakWJMfbkSb//2D53ebekbau6OEh&#10;PpVhGh/pAWn79dOs1gpIvEaSOutnaPto710veTzGirfS6fjHWsg2EbsbiRXbQDhenpwdn5Ul8s9R&#10;d354Oj1BAXGKvbt1PnwWoEk8VNRhColQtrn1IZsOJjGaB9XWN61SSYjdIq6UIxuG77xcTXvwV1bK&#10;RFsD0SsDxpsiVpZrSaewUyLaKfMgJBKD2U9TIqkl90EY58KESVY1rBY59jGWOZQ2eqRCE2BElhh/&#10;xO4BXhcwYOcse/voKlJHj87l3xLLzqNHigwmjM66NeDeA1BYVR852w8kZWoiS0uod9g2DvI8ectv&#10;Wny2W+bDPXM4QPjUuBTCV/xIBV1FoT9R0oD78d59tMe+Ri0lHQ5kRf33NXOCEvXFYMefT46O4gQn&#10;4ej4dIqCe6lZvtSYtb4C7IUJrh/L0zHaBzUcpQP9jLtjEaOiihmOsSvKgxuEq5AXBW4fLhaLZIZT&#10;a1m4NY+WR/DIamzLp+0zc7bv3YBtfwfD8LLZmxbOttHTwGIdQLapv/e89nzjxKfG6bdTXCkv5WS1&#10;36Hz3wAAAP//AwBQSwMEFAAGAAgAAAAhAHeQ4OXiAAAADQEAAA8AAABkcnMvZG93bnJldi54bWxM&#10;j8FOwzAMhu9IvENkJG5byrqFrjSdJgQHLkgMNHFMm7SNaJwqybby9pgT3Gz50+/vr3azG9nZhGg9&#10;SrhbZsAMtl5b7CV8vD8vCmAxKdRq9GgkfJsIu/r6qlKl9hd8M+dD6hmFYCyVhCGlqeQ8toNxKi79&#10;ZJBunQ9OJVpDz3VQFwp3I19lmeBOWaQPg5rM42Dar8PJScDuRWytfe1i2B/d8WnVfTY9l/L2Zt4/&#10;AEtmTn8w/OqTOtTk1PgT6shGCYt8na+JpanYboARcp8LAawhNi/EBnhd8f8t6h8AAAD//wMAUEsB&#10;Ai0AFAAGAAgAAAAhAOSZw8D7AAAA4QEAABMAAAAAAAAAAAAAAAAAAAAAAFtDb250ZW50X1R5cGVz&#10;XS54bWxQSwECLQAUAAYACAAAACEAI7Jq4dcAAACUAQAACwAAAAAAAAAAAAAAAAAsAQAAX3JlbHMv&#10;LnJlbHNQSwECLQAUAAYACAAAACEAFWsFHJkCAACLBQAADgAAAAAAAAAAAAAAAAAsAgAAZHJzL2Uy&#10;b0RvYy54bWxQSwECLQAUAAYACAAAACEAd5Dg5eIAAAANAQAADwAAAAAAAAAAAAAAAADxBAAAZHJz&#10;L2Rvd25yZXYueG1sUEsFBgAAAAAEAAQA8wAAAAAGAAAAAA==&#10;" fillcolor="#e7e6e6 [3214]" stroked="f" strokeweight="2pt">
                <w10:wrap type="square" anchorx="margin" anchory="margin"/>
              </v:rect>
            </w:pict>
          </mc:Fallback>
        </mc:AlternateContent>
      </w:r>
      <w:r w:rsidR="006351E1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8D4BAB" wp14:editId="1575B7D8">
                <wp:simplePos x="0" y="0"/>
                <wp:positionH relativeFrom="column">
                  <wp:posOffset>-1494155</wp:posOffset>
                </wp:positionH>
                <wp:positionV relativeFrom="page">
                  <wp:posOffset>3767455</wp:posOffset>
                </wp:positionV>
                <wp:extent cx="2661920" cy="5252085"/>
                <wp:effectExtent l="0" t="0" r="5080" b="5715"/>
                <wp:wrapNone/>
                <wp:docPr id="2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1920" cy="5252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2B3BD" w14:textId="77777777" w:rsidR="008E14F6" w:rsidRPr="00592546" w:rsidRDefault="008E14F6" w:rsidP="008E14F6">
                            <w:pPr>
                              <w:pStyle w:val="Ttulo1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r w:rsidRPr="00592546">
                              <w:rPr>
                                <w:rFonts w:ascii="Tahoma" w:hAnsi="Tahoma"/>
                                <w:noProof w:val="0"/>
                                <w:color w:val="595959" w:themeColor="text1" w:themeTint="A6"/>
                              </w:rPr>
                              <w:t>EXPERIENCIA</w:t>
                            </w:r>
                          </w:p>
                          <w:p w14:paraId="0C564FC0" w14:textId="77777777" w:rsidR="008E14F6" w:rsidRPr="00592546" w:rsidRDefault="008E14F6" w:rsidP="008E14F6">
                            <w:pPr>
                              <w:rPr>
                                <w:rFonts w:ascii="Tahoma" w:hAnsi="Tahoma"/>
                                <w:color w:val="7F7F7F" w:themeColor="text1" w:themeTint="80"/>
                              </w:rPr>
                            </w:pPr>
                            <w:r w:rsidRPr="00592546">
                              <w:rPr>
                                <w:rFonts w:ascii="Tahoma" w:hAnsi="Tahoma"/>
                                <w:b/>
                                <w:color w:val="7F7F7F" w:themeColor="text1" w:themeTint="80"/>
                              </w:rPr>
                              <w:t>PUESTO</w:t>
                            </w:r>
                          </w:p>
                          <w:p w14:paraId="663E366A" w14:textId="77777777" w:rsidR="008E14F6" w:rsidRPr="002D10C2" w:rsidRDefault="008E14F6" w:rsidP="008E14F6">
                            <w:pPr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>Suspendisse dui purus, scelerisque at, vulputate vitae, pretiummattis, nunc. Maurisegetneque at semvenenatiseleifend.</w:t>
                            </w:r>
                          </w:p>
                          <w:p w14:paraId="7BBA6D27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>Nunc lacus metus, posuereeget</w:t>
                            </w:r>
                          </w:p>
                          <w:p w14:paraId="39FA598B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>Laciniaeu, variusquislibero</w:t>
                            </w:r>
                          </w:p>
                          <w:p w14:paraId="544A0462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>Aliquamnonummyadipiscingaugue.</w:t>
                            </w:r>
                          </w:p>
                          <w:p w14:paraId="36970A1B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>Loremipsum dolor sit amet</w:t>
                            </w:r>
                          </w:p>
                          <w:p w14:paraId="5B6B73DD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>Consectetueradipiscingelit</w:t>
                            </w:r>
                          </w:p>
                          <w:p w14:paraId="4448DF1E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>Maecenas porttitor</w:t>
                            </w:r>
                          </w:p>
                          <w:p w14:paraId="3AA46913" w14:textId="77777777" w:rsidR="008E14F6" w:rsidRPr="00592546" w:rsidRDefault="008E14F6" w:rsidP="008E14F6">
                            <w:pPr>
                              <w:rPr>
                                <w:rStyle w:val="Ttulo1Car"/>
                                <w:rFonts w:ascii="Tahoma" w:hAnsi="Tahoma"/>
                                <w:noProof w:val="0"/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14:paraId="505FDC50" w14:textId="77777777" w:rsidR="008E14F6" w:rsidRPr="00592546" w:rsidRDefault="008E14F6" w:rsidP="008E14F6">
                            <w:pPr>
                              <w:rPr>
                                <w:rFonts w:ascii="Tahoma" w:hAnsi="Tahoma"/>
                                <w:color w:val="7F7F7F" w:themeColor="text1" w:themeTint="80"/>
                                <w:lang w:val="es-ES"/>
                              </w:rPr>
                            </w:pPr>
                            <w:r w:rsidRPr="00592546">
                              <w:rPr>
                                <w:rFonts w:ascii="Tahoma" w:hAnsi="Tahoma"/>
                                <w:b/>
                                <w:color w:val="7F7F7F" w:themeColor="text1" w:themeTint="80"/>
                                <w:lang w:val="es-ES"/>
                              </w:rPr>
                              <w:t>PUESTO</w:t>
                            </w:r>
                          </w:p>
                          <w:p w14:paraId="0893BDCF" w14:textId="77777777" w:rsidR="008E14F6" w:rsidRPr="002D10C2" w:rsidRDefault="008E14F6" w:rsidP="008E14F6">
                            <w:pPr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Cras non magna vel ante adipiscingrhoncus. Vivamus a mi. MorbinequeMaecenaspedepurus, tristique ac, tempuseget, egestasquis, mauris. </w:t>
                            </w:r>
                            <w:r w:rsidRPr="002D10C2">
                              <w:rPr>
                                <w:rFonts w:ascii="Tahoma" w:hAnsi="Tahoma"/>
                              </w:rPr>
                              <w:t>Curabitur</w:t>
                            </w:r>
                          </w:p>
                          <w:p w14:paraId="26E57263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>Fusceposuere magna sed</w:t>
                            </w:r>
                          </w:p>
                          <w:p w14:paraId="4B61FEAE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>Pulvinarultricies</w:t>
                            </w:r>
                          </w:p>
                          <w:p w14:paraId="09743454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>Purus lectusmalesuadalibero</w:t>
                            </w:r>
                          </w:p>
                          <w:p w14:paraId="4A082932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>Sitametcommodo</w:t>
                            </w:r>
                          </w:p>
                          <w:p w14:paraId="36214339" w14:textId="77777777" w:rsidR="008E14F6" w:rsidRPr="002D10C2" w:rsidRDefault="008E14F6" w:rsidP="008E14F6">
                            <w:pPr>
                              <w:pStyle w:val="Prrafodelista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>Magna erosquisurna</w:t>
                            </w:r>
                          </w:p>
                          <w:p w14:paraId="351CB64D" w14:textId="7D12E7E1" w:rsidR="008E14F6" w:rsidRPr="002D10C2" w:rsidRDefault="008E14F6" w:rsidP="00C909DA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ind w:left="501"/>
                              <w:rPr>
                                <w:rFonts w:ascii="Tahoma" w:hAnsi="Tahoma"/>
                              </w:rPr>
                            </w:pPr>
                          </w:p>
                          <w:p w14:paraId="298A8496" w14:textId="77777777" w:rsidR="008E14F6" w:rsidRPr="005506B2" w:rsidRDefault="008E14F6" w:rsidP="008E14F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4BAB" id="_x0000_s1028" type="#_x0000_t202" style="position:absolute;margin-left:-117.65pt;margin-top:296.65pt;width:209.6pt;height:41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cphIYCAAB1BQAADgAAAGRycy9lMm9Eb2MueG1srFRNb9swDL0P2H8QdF/tuEvQGXWKrEWHAUFb&#10;NBl6VmSpMSqJmqTEzn79KNlOim6XDrvItPhI8eORl1edVmQvnG/AVHRyllMiDIe6Mc8V/bG+/XRB&#10;iQ/M1EyBERU9CE+v5h8/XLa2FAVsQdXCEXRifNnaim5DsGWWeb4VmvkzsMKgUoLTLOCve85qx1r0&#10;rlVW5Pksa8HV1gEX3uPtTa+k8+RfSsHDvZReBKIqirGFdLp0buKZzS9Z+eyY3TZ8CIP9QxSaNQYf&#10;Pbq6YYGRnWv+cKUb7sCDDGccdAZSNlykHDCbSf4mm9WWWZFyweJ4eyyT/39u+d3+wZGmrmhBiWEa&#10;W7QWXSBfoSPnnyexPq31JcJWFoGhQwX2OeXq7RL4i0dI9grTG3hEx3p00un4xUwJGmILDseyx3c4&#10;Xhaz2eRLgSqOumkxLfKLaXw4O5lb58M3AZpEoaIO+5pCYPulDz10hMTXDNw2SuE9K5UhbUVn59M8&#10;GRw16FyZCBCJJYObmEcfepLCQYneyaOQWKWUQbxI/BTXypE9Q2YxzoUJqVrJL6IjSmIQ7zEc8Keo&#10;3mPc5zG+DCYcjXVjwPUdi2N1Crt+GUOWPX7opO/zjiUI3aYb6IHljDcbqA/IBAf9LHnLbxtsypL5&#10;8MAcDg82EhdCuMdDKsDiwyBRsgX362/3EY+cRi0lLQ5jRf3PHXOCEvXdINvj5I6CG4XNKJidvgbs&#10;wgRXjeVJRAMX1ChKB/oJ98QivoIqZji+VdEwitehXwm4Z7hYLBII59OysDQry0fCR4qtuyfm7MDD&#10;gBS+g3FMWfmGjj02ttPAYhdANomrpyoO9cbZTmwf9lBcHq//E+q0Lee/AQAA//8DAFBLAwQUAAYA&#10;CAAAACEAphRDnOIAAAANAQAADwAAAGRycy9kb3ducmV2LnhtbEyPwU7DMAyG70i8Q2QkbltKu6Kt&#10;NJ0QEuKEEBtMO2aNabs1Tmmytrw93gluv+VPvz/n68m2YsDeN44U3M0jEEilMw1VCj62z7MlCB80&#10;Gd06QgU/6GFdXF/lOjNupHccNqESXEI+0wrqELpMSl/WaLWfuw6Jd1+utzrw2FfS9HrkctvKOIru&#10;pdUN8YVad/hUY3nanK2CrXs5HsddNHy/pfS5x/T1VIWg1O3N9PgAIuAU/mC46LM6FOx0cGcyXrQK&#10;ZnGSJswqSFcJhwuyTFYgDhwWcbQAWeTy/xfFLwAAAP//AwBQSwECLQAUAAYACAAAACEA5JnDwPsA&#10;AADhAQAAEwAAAAAAAAAAAAAAAAAAAAAAW0NvbnRlbnRfVHlwZXNdLnhtbFBLAQItABQABgAIAAAA&#10;IQAjsmrh1wAAAJQBAAALAAAAAAAAAAAAAAAAACwBAABfcmVscy8ucmVsc1BLAQItABQABgAIAAAA&#10;IQBipymEhgIAAHUFAAAOAAAAAAAAAAAAAAAAACwCAABkcnMvZTJvRG9jLnhtbFBLAQItABQABgAI&#10;AAAAIQCmFEOc4gAAAA0BAAAPAAAAAAAAAAAAAAAAAN4EAABkcnMvZG93bnJldi54bWxQSwUGAAAA&#10;AAQABADzAAAA7QUAAAAA&#10;" filled="f" stroked="f" strokeweight=".5pt">
                <v:path arrowok="t"/>
                <v:textbox inset="0,0,0,0">
                  <w:txbxContent>
                    <w:p w14:paraId="5622B3BD" w14:textId="77777777" w:rsidR="008E14F6" w:rsidRPr="00592546" w:rsidRDefault="008E14F6" w:rsidP="008E14F6">
                      <w:pPr>
                        <w:pStyle w:val="Ttulo1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r w:rsidRPr="00592546">
                        <w:rPr>
                          <w:rFonts w:ascii="Tahoma" w:hAnsi="Tahoma"/>
                          <w:noProof w:val="0"/>
                          <w:color w:val="595959" w:themeColor="text1" w:themeTint="A6"/>
                        </w:rPr>
                        <w:t>EXPERIENCIA</w:t>
                      </w:r>
                    </w:p>
                    <w:p w14:paraId="0C564FC0" w14:textId="77777777" w:rsidR="008E14F6" w:rsidRPr="00592546" w:rsidRDefault="008E14F6" w:rsidP="008E14F6">
                      <w:pPr>
                        <w:rPr>
                          <w:rFonts w:ascii="Tahoma" w:hAnsi="Tahoma"/>
                          <w:color w:val="7F7F7F" w:themeColor="text1" w:themeTint="80"/>
                        </w:rPr>
                      </w:pPr>
                      <w:r w:rsidRPr="00592546">
                        <w:rPr>
                          <w:rFonts w:ascii="Tahoma" w:hAnsi="Tahoma"/>
                          <w:b/>
                          <w:color w:val="7F7F7F" w:themeColor="text1" w:themeTint="80"/>
                        </w:rPr>
                        <w:t>PUESTO</w:t>
                      </w:r>
                    </w:p>
                    <w:p w14:paraId="663E366A" w14:textId="77777777" w:rsidR="008E14F6" w:rsidRPr="002D10C2" w:rsidRDefault="008E14F6" w:rsidP="008E14F6">
                      <w:pPr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Suspendisse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dui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purus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scelerisque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at,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vulputate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vitae,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pretiummattis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nunc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Maurisegetneque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at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semvenenatiseleifend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>.</w:t>
                      </w:r>
                    </w:p>
                    <w:p w14:paraId="7BBA6D27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Nunc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lacus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metus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posuereeget</w:t>
                      </w:r>
                      <w:proofErr w:type="spellEnd"/>
                    </w:p>
                    <w:p w14:paraId="39FA598B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Laciniaeu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variusquislibero</w:t>
                      </w:r>
                      <w:proofErr w:type="spellEnd"/>
                    </w:p>
                    <w:p w14:paraId="544A0462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Aliquamnonummyadipiscingaugue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>.</w:t>
                      </w:r>
                    </w:p>
                    <w:p w14:paraId="36970A1B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Loremipsum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dolor sit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amet</w:t>
                      </w:r>
                      <w:proofErr w:type="spellEnd"/>
                    </w:p>
                    <w:p w14:paraId="5B6B73DD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Consectetueradipiscingelit</w:t>
                      </w:r>
                      <w:proofErr w:type="spellEnd"/>
                    </w:p>
                    <w:p w14:paraId="4448DF1E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</w:rPr>
                        <w:t xml:space="preserve">Maecenas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porttitor</w:t>
                      </w:r>
                      <w:proofErr w:type="spellEnd"/>
                    </w:p>
                    <w:p w14:paraId="3AA46913" w14:textId="77777777" w:rsidR="008E14F6" w:rsidRPr="00592546" w:rsidRDefault="008E14F6" w:rsidP="008E14F6">
                      <w:pPr>
                        <w:rPr>
                          <w:rStyle w:val="Ttulo1Car"/>
                          <w:rFonts w:ascii="Tahoma" w:hAnsi="Tahoma"/>
                          <w:noProof w:val="0"/>
                          <w:color w:val="7F7F7F" w:themeColor="text1" w:themeTint="80"/>
                          <w:sz w:val="20"/>
                        </w:rPr>
                      </w:pPr>
                    </w:p>
                    <w:p w14:paraId="505FDC50" w14:textId="77777777" w:rsidR="008E14F6" w:rsidRPr="00592546" w:rsidRDefault="008E14F6" w:rsidP="008E14F6">
                      <w:pPr>
                        <w:rPr>
                          <w:rFonts w:ascii="Tahoma" w:hAnsi="Tahoma"/>
                          <w:color w:val="7F7F7F" w:themeColor="text1" w:themeTint="80"/>
                          <w:lang w:val="es-ES"/>
                        </w:rPr>
                      </w:pPr>
                      <w:r w:rsidRPr="00592546">
                        <w:rPr>
                          <w:rFonts w:ascii="Tahoma" w:hAnsi="Tahoma"/>
                          <w:b/>
                          <w:color w:val="7F7F7F" w:themeColor="text1" w:themeTint="80"/>
                          <w:lang w:val="es-ES"/>
                        </w:rPr>
                        <w:t>PUESTO</w:t>
                      </w:r>
                    </w:p>
                    <w:p w14:paraId="0893BDCF" w14:textId="77777777" w:rsidR="008E14F6" w:rsidRPr="002D10C2" w:rsidRDefault="008E14F6" w:rsidP="008E14F6">
                      <w:pPr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Cras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non magna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vel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ante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adipiscingrhoncus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Vivamus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a mi.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MorbinequeMaecenaspedepurus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tristique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ac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tempuseget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egestasquis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es-ES"/>
                        </w:rPr>
                        <w:t>mauris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Curabitur</w:t>
                      </w:r>
                      <w:proofErr w:type="spellEnd"/>
                    </w:p>
                    <w:p w14:paraId="26E57263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Fusceposuere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magna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sed</w:t>
                      </w:r>
                      <w:proofErr w:type="spellEnd"/>
                    </w:p>
                    <w:p w14:paraId="4B61FEAE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Pulvinarultricies</w:t>
                      </w:r>
                      <w:proofErr w:type="spellEnd"/>
                    </w:p>
                    <w:p w14:paraId="09743454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</w:rPr>
                        <w:t xml:space="preserve">Purus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lectusmalesuadalibero</w:t>
                      </w:r>
                      <w:proofErr w:type="spellEnd"/>
                    </w:p>
                    <w:p w14:paraId="4A082932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Sitametcommodo</w:t>
                      </w:r>
                      <w:proofErr w:type="spellEnd"/>
                    </w:p>
                    <w:p w14:paraId="36214339" w14:textId="77777777" w:rsidR="008E14F6" w:rsidRPr="002D10C2" w:rsidRDefault="008E14F6" w:rsidP="008E14F6">
                      <w:pPr>
                        <w:pStyle w:val="Prrafodelista"/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</w:rPr>
                        <w:t xml:space="preserve">Magna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erosquisurna</w:t>
                      </w:r>
                      <w:proofErr w:type="spellEnd"/>
                    </w:p>
                    <w:p w14:paraId="351CB64D" w14:textId="7D12E7E1" w:rsidR="008E14F6" w:rsidRPr="002D10C2" w:rsidRDefault="008E14F6" w:rsidP="00C909DA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501"/>
                        <w:rPr>
                          <w:rFonts w:ascii="Tahoma" w:hAnsi="Tahoma"/>
                        </w:rPr>
                      </w:pPr>
                    </w:p>
                    <w:p w14:paraId="298A8496" w14:textId="77777777" w:rsidR="008E14F6" w:rsidRPr="005506B2" w:rsidRDefault="008E14F6" w:rsidP="008E14F6">
                      <w:pPr>
                        <w:pStyle w:val="Sinespaciad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351E1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0287A4" wp14:editId="2A7B9AD7">
                <wp:simplePos x="0" y="0"/>
                <wp:positionH relativeFrom="column">
                  <wp:posOffset>-1427480</wp:posOffset>
                </wp:positionH>
                <wp:positionV relativeFrom="page">
                  <wp:posOffset>2593340</wp:posOffset>
                </wp:positionV>
                <wp:extent cx="2160905" cy="255270"/>
                <wp:effectExtent l="0" t="0" r="0" b="0"/>
                <wp:wrapNone/>
                <wp:docPr id="6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905" cy="2552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80ECD" w14:textId="70E4C478" w:rsidR="00EA2B78" w:rsidRPr="00EA2B78" w:rsidRDefault="00EA2B78" w:rsidP="00592546">
                            <w:pPr>
                              <w:rPr>
                                <w:rFonts w:ascii="Tahoma" w:hAnsi="Tahoma"/>
                                <w:color w:val="7F7F7F" w:themeColor="text1" w:themeTint="8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/>
                                <w:color w:val="7F7F7F" w:themeColor="text1" w:themeTint="80"/>
                                <w:sz w:val="16"/>
                                <w:szCs w:val="16"/>
                                <w:lang w:val="fr-FR"/>
                              </w:rPr>
                              <w:t>Telf.66337733</w:t>
                            </w:r>
                            <w:r w:rsidR="004007AB">
                              <w:rPr>
                                <w:rFonts w:ascii="Tahoma" w:hAnsi="Tahoma"/>
                                <w:color w:val="7F7F7F" w:themeColor="text1" w:themeTint="80"/>
                                <w:sz w:val="16"/>
                                <w:szCs w:val="16"/>
                                <w:lang w:val="fr-FR"/>
                              </w:rPr>
                              <w:t xml:space="preserve"> / </w:t>
                            </w:r>
                            <w:hyperlink r:id="rId10" w:history="1">
                              <w:r w:rsidR="004007AB" w:rsidRPr="00440793">
                                <w:rPr>
                                  <w:rStyle w:val="Hipervnculo"/>
                                  <w:rFonts w:ascii="Tahoma" w:hAnsi="Tahoma"/>
                                  <w:sz w:val="16"/>
                                  <w:szCs w:val="16"/>
                                  <w:lang w:val="fr-FR"/>
                                </w:rPr>
                                <w:t>mail1@mail.com</w:t>
                              </w:r>
                            </w:hyperlink>
                            <w:r w:rsidR="004007AB">
                              <w:rPr>
                                <w:rFonts w:ascii="Tahoma" w:hAnsi="Tahoma"/>
                                <w:color w:val="7F7F7F" w:themeColor="text1" w:themeTint="80"/>
                                <w:sz w:val="16"/>
                                <w:szCs w:val="16"/>
                                <w:lang w:val="fr-FR"/>
                              </w:rPr>
                              <w:t xml:space="preserve"> / Direcci</w:t>
                            </w:r>
                            <w:r w:rsidR="004007AB">
                              <w:rPr>
                                <w:rFonts w:ascii="Helvetica" w:eastAsia="Helvetica" w:hAnsi="Helvetica" w:cs="Helvetica"/>
                                <w:color w:val="7F7F7F" w:themeColor="text1" w:themeTint="80"/>
                                <w:sz w:val="16"/>
                                <w:szCs w:val="16"/>
                                <w:lang w:val="fr-FR"/>
                              </w:rPr>
                              <w:t>ó</w:t>
                            </w:r>
                            <w:r w:rsidR="004007AB">
                              <w:rPr>
                                <w:rFonts w:ascii="Tahoma" w:hAnsi="Tahoma"/>
                                <w:color w:val="7F7F7F" w:themeColor="text1" w:themeTint="80"/>
                                <w:sz w:val="16"/>
                                <w:szCs w:val="16"/>
                                <w:lang w:val="fr-FR"/>
                              </w:rPr>
                              <w:t>n</w:t>
                            </w:r>
                            <w:r w:rsidR="002B2468">
                              <w:rPr>
                                <w:rFonts w:ascii="Tahoma" w:hAnsi="Tahoma"/>
                                <w:color w:val="7F7F7F" w:themeColor="text1" w:themeTint="8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2B2468"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13521666" wp14:editId="4F32029F">
                                  <wp:extent cx="111125" cy="111125"/>
                                  <wp:effectExtent l="0" t="0" r="0" b="0"/>
                                  <wp:docPr id="339" name="Imagen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12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287A4" id="_x0000_s1029" type="#_x0000_t202" style="position:absolute;margin-left:-112.4pt;margin-top:204.2pt;width:170.15pt;height:20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t6ep0CAAC7BQAADgAAAGRycy9lMm9Eb2MueG1srFRNb9wgEL1X6n9A3Bt7N920teKNtolSVVo1&#10;UZMqZxZDbAUzFNi1t7++A5hNmuaSqhc8hsd8PN7M6dnYK7IT1nWgazo7KikRmkPT6fua/ri9fPeR&#10;EueZbpgCLWq6F46eLd++OR1MJebQgmqEJehEu2owNW29N1VRON6KnrkjMELjoQTbM4+/9r5oLBvQ&#10;e6+KeVmeFAPYxljgwjncvUiHdBn9Sym4v5LSCU9UTTE3H1cb101Yi+Upq+4tM23HpzTYP2TRs05j&#10;0IOrC+YZ2druL1d9xy04kP6IQ1+AlB0XsQasZlY+q+amZUbEWpAcZw40uf/nln/bXVvSNTU9oUSz&#10;Hp/oVoyefIaRHL+fBX4G4yqE3RgE+hEP8J1jrc6sgT84hBRPMOmCQ3TgY5S2D1+slOBFfIL9gfYQ&#10;h+PmfHZSfioXlHA8my8W8w/xXYrH28Y6/0VAT4JRU4vPGjNgu7XzIT6rMiQEc6C65rJTKv4EKYlz&#10;ZcmOoQiUT8kzZVqWtnK0KLqAjA7/cKI0GZCi40UZ42oI3lNgpUMUEbU2ZRPYSAREy++VCBilvwuJ&#10;XEceXkiNcS40ppf9IjqgJIZ6zcUJ/5jVay6nOnJk0P5wue802Fj9gadEX/OQU5YJP+nBpboDBX7c&#10;jFFkx1lQG2j2qCcLqSOd4Zcdvu2aOX/NLLYgKgXHir/CRSpA8mGyKGnB/nppP+CxM/CUkgFbuqbu&#10;55ZZQYn6qrFnQv9nw2Zjkw297c8BBTLDgWV4NPGC9Sqb0kJ/h9NmFaLgEdMcY9XUZ/Pcp8GC04qL&#10;1SqCsMsN82t9Y3hum6DU2/GOWTPJ2WMjfIPc7Kx6puqEDc+pYbX1ILso+cBrYnHiGydEFO40zcII&#10;evofUY8zd/kbAAD//wMAUEsDBBQABgAIAAAAIQCLm7ep4QAAAAwBAAAPAAAAZHJzL2Rvd25yZXYu&#10;eG1sTI/BTsMwEETvSPyDtUjcWqdRGoUQp0JFVQ9ISBQ+wI2XOGCvI9tpA1+Pe6LHnR3NvGk2szXs&#10;hD4MjgSslhkwpM6pgXoBH++7RQUsRElKGkco4AcDbNrbm0bWyp3pDU+H2LMUQqGWAnSMY8156DRa&#10;GZZuREq/T+etjOn0PVdenlO4NTzPspJbOVBq0HLErcbu+zBZAeZlnvRu/Jp+n1+p5HtP9mG7F+L+&#10;bn56BBZxjv9muOAndGgT09FNpAIzAhZ5XiT2KKDIqgLYxbJar4Edk1JUJfC24dcj2j8AAAD//wMA&#10;UEsBAi0AFAAGAAgAAAAhAOSZw8D7AAAA4QEAABMAAAAAAAAAAAAAAAAAAAAAAFtDb250ZW50X1R5&#10;cGVzXS54bWxQSwECLQAUAAYACAAAACEAI7Jq4dcAAACUAQAACwAAAAAAAAAAAAAAAAAsAQAAX3Jl&#10;bHMvLnJlbHNQSwECLQAUAAYACAAAACEAqFt6ep0CAAC7BQAADgAAAAAAAAAAAAAAAAAsAgAAZHJz&#10;L2Uyb0RvYy54bWxQSwECLQAUAAYACAAAACEAi5u3qeEAAAAMAQAADwAAAAAAAAAAAAAAAAD1BAAA&#10;ZHJzL2Rvd25yZXYueG1sUEsFBgAAAAAEAAQA8wAAAAMGAAAAAA==&#10;" fillcolor="white [3201]" stroked="f" strokeweight=".5pt">
                <v:fill opacity="0"/>
                <v:path arrowok="t"/>
                <v:textbox inset="0,0,0,0">
                  <w:txbxContent>
                    <w:p w14:paraId="71880ECD" w14:textId="70E4C478" w:rsidR="00EA2B78" w:rsidRPr="00EA2B78" w:rsidRDefault="00EA2B78" w:rsidP="00592546">
                      <w:pPr>
                        <w:rPr>
                          <w:rFonts w:ascii="Tahoma" w:hAnsi="Tahoma"/>
                          <w:color w:val="7F7F7F" w:themeColor="text1" w:themeTint="8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ahoma" w:hAnsi="Tahoma"/>
                          <w:color w:val="7F7F7F" w:themeColor="text1" w:themeTint="80"/>
                          <w:sz w:val="16"/>
                          <w:szCs w:val="16"/>
                          <w:lang w:val="fr-FR"/>
                        </w:rPr>
                        <w:t>Telf.66337733</w:t>
                      </w:r>
                      <w:r w:rsidR="004007AB">
                        <w:rPr>
                          <w:rFonts w:ascii="Tahoma" w:hAnsi="Tahoma"/>
                          <w:color w:val="7F7F7F" w:themeColor="text1" w:themeTint="80"/>
                          <w:sz w:val="16"/>
                          <w:szCs w:val="16"/>
                          <w:lang w:val="fr-FR"/>
                        </w:rPr>
                        <w:t xml:space="preserve"> / </w:t>
                      </w:r>
                      <w:hyperlink r:id="rId12" w:history="1">
                        <w:r w:rsidR="004007AB" w:rsidRPr="00440793">
                          <w:rPr>
                            <w:rStyle w:val="Hipervnculo"/>
                            <w:rFonts w:ascii="Tahoma" w:hAnsi="Tahoma"/>
                            <w:sz w:val="16"/>
                            <w:szCs w:val="16"/>
                            <w:lang w:val="fr-FR"/>
                          </w:rPr>
                          <w:t>mail1@mail.com</w:t>
                        </w:r>
                      </w:hyperlink>
                      <w:r w:rsidR="004007AB">
                        <w:rPr>
                          <w:rFonts w:ascii="Tahoma" w:hAnsi="Tahoma"/>
                          <w:color w:val="7F7F7F" w:themeColor="text1" w:themeTint="80"/>
                          <w:sz w:val="16"/>
                          <w:szCs w:val="16"/>
                          <w:lang w:val="fr-FR"/>
                        </w:rPr>
                        <w:t xml:space="preserve"> / </w:t>
                      </w:r>
                      <w:proofErr w:type="spellStart"/>
                      <w:r w:rsidR="004007AB">
                        <w:rPr>
                          <w:rFonts w:ascii="Tahoma" w:hAnsi="Tahoma"/>
                          <w:color w:val="7F7F7F" w:themeColor="text1" w:themeTint="80"/>
                          <w:sz w:val="16"/>
                          <w:szCs w:val="16"/>
                          <w:lang w:val="fr-FR"/>
                        </w:rPr>
                        <w:t>Direcci</w:t>
                      </w:r>
                      <w:r w:rsidR="004007AB">
                        <w:rPr>
                          <w:rFonts w:ascii="Helvetica" w:eastAsia="Helvetica" w:hAnsi="Helvetica" w:cs="Helvetica"/>
                          <w:color w:val="7F7F7F" w:themeColor="text1" w:themeTint="80"/>
                          <w:sz w:val="16"/>
                          <w:szCs w:val="16"/>
                          <w:lang w:val="fr-FR"/>
                        </w:rPr>
                        <w:t>ó</w:t>
                      </w:r>
                      <w:r w:rsidR="004007AB">
                        <w:rPr>
                          <w:rFonts w:ascii="Tahoma" w:hAnsi="Tahoma"/>
                          <w:color w:val="7F7F7F" w:themeColor="text1" w:themeTint="80"/>
                          <w:sz w:val="16"/>
                          <w:szCs w:val="16"/>
                          <w:lang w:val="fr-FR"/>
                        </w:rPr>
                        <w:t>n</w:t>
                      </w:r>
                      <w:proofErr w:type="spellEnd"/>
                      <w:r w:rsidR="002B2468">
                        <w:rPr>
                          <w:rFonts w:ascii="Tahoma" w:hAnsi="Tahoma"/>
                          <w:color w:val="7F7F7F" w:themeColor="text1" w:themeTint="8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2B2468"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13521666" wp14:editId="4F32029F">
                            <wp:extent cx="111125" cy="111125"/>
                            <wp:effectExtent l="0" t="0" r="0" b="0"/>
                            <wp:docPr id="339" name="Imagen 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125" cy="111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351E1">
        <w:rPr>
          <w:color w:val="FFFFFF" w:themeColor="background1"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A890E0" wp14:editId="444A4540">
                <wp:simplePos x="0" y="0"/>
                <wp:positionH relativeFrom="margin">
                  <wp:posOffset>-1485900</wp:posOffset>
                </wp:positionH>
                <wp:positionV relativeFrom="paragraph">
                  <wp:posOffset>1936115</wp:posOffset>
                </wp:positionV>
                <wp:extent cx="1142365" cy="531495"/>
                <wp:effectExtent l="0" t="0" r="0" b="1905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5F600" w14:textId="77777777" w:rsidR="002B2468" w:rsidRPr="00A37B28" w:rsidRDefault="002B2468" w:rsidP="002B2468">
                            <w:pPr>
                              <w:rPr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224767"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102B5F08" wp14:editId="6AE9614A">
                                  <wp:extent cx="226906" cy="215164"/>
                                  <wp:effectExtent l="0" t="0" r="1905" b="0"/>
                                  <wp:docPr id="342" name="Imagen 3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94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89" cy="228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Pr="00224767"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1646343E" wp14:editId="1E4EF8C8">
                                  <wp:extent cx="226906" cy="215164"/>
                                  <wp:effectExtent l="0" t="0" r="1905" b="0"/>
                                  <wp:docPr id="343" name="Imagen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217" r="342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89" cy="228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Pr="00224767"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56AAC45B" wp14:editId="703BBDA2">
                                  <wp:extent cx="226906" cy="215164"/>
                                  <wp:effectExtent l="0" t="0" r="1905" b="0"/>
                                  <wp:docPr id="344" name="Imagen 3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976" r="-5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89" cy="228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890E0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15" o:spid="_x0000_s1030" type="#_x0000_t202" style="position:absolute;margin-left:-117pt;margin-top:152.45pt;width:89.95pt;height:41.8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j4+n0CAABpBQAADgAAAGRycy9lMm9Eb2MueG1srFTdT9swEH+ftP/B8vtIWwobFSnqipgmIUCD&#10;iWfXsWk02+ed3SbdX8/ZSUrH9sK0l+R897vvj/OL1hq2VRhqcCUfH404U05CVbunkn9/uPrwibMQ&#10;hauEAadKvlOBX8zfvztv/ExNYA2mUsjIiAuzxpd8HaOfFUWQa2VFOAKvHAk1oBWRnvhUVCgasm5N&#10;MRmNTosGsPIIUoVA3MtOyOfZvtZKxlutg4rMlJxii/mL+btK32J+LmZPKPy6ln0Y4h+isKJ25HRv&#10;6lJEwTZY/2HK1hIhgI5HEmwBWtdS5Rwom/HoVTb3a+FVzoWKE/y+TOH/mZU32ztkdUW9O+HMCUs9&#10;Wm5EhcAqxaJqIzCSUJkaH2aEvveEj+1naEll4AdipuxbjTb9KS9Gcir4bl9kMsVkUhpPJ8en5EyS&#10;7OR4PD3L5osXbY8hflFgWSJKjtTEXFuxvQ6RIiHoAEnOHFzVxuRGGvcbg4AdR+VJ6LVTIl3AmYo7&#10;o5KWcd+UpkrkuBMjz6BaGmRbQdMjpFQu5pSzXUInlCbfb1Hs8Um1i+otynuN7Blc3Cvb2gHmKr0K&#10;u/oxhKw7PNXvIO9ExnbV5hGYDv1cQbWjNiN0+xK8vKqpF9cixDuBtCDUWVr6eEsfbaApOfQUZ2vA&#10;X3/jJzzNLUk5a2jhSh5+bgQqzsxXRxN9Np5O04bmx/Tk44QeeChZHUrcxi6BujKm8+JlJhM+moHU&#10;CPaRbsMieSWRcJJ8lzwO5DJ2Z4Bui1SLRQbRTnoRr929l8l0qnKatIf2UaDvxzHtxA0Mqylmr6ay&#10;wyZNB4tNBF3nkU117qra15/2OU9yf3vSwTh8Z9TLhZw/AwAA//8DAFBLAwQUAAYACAAAACEAA+Ls&#10;QeEAAAAMAQAADwAAAGRycy9kb3ducmV2LnhtbEyPzU7DMBCE70i8g7VI3FK7bVqlaZwKgbiCKD9S&#10;b268TSLidRS7TXh7lhM9zs5o9ptiN7lOXHAIrScN85kCgVR521Kt4eP9OclAhGjIms4TavjBALvy&#10;9qYwufUjveFlH2vBJRRyo6GJsc+lDFWDzoSZ75HYO/nBmchyqKUdzMjlrpMLpdbSmZb4Q2N6fGyw&#10;+t6fnYbPl9PhK1Wv9ZNb9aOflCS3kVrf300PWxARp/gfhj98RoeSmY7+TDaITkOyWKY8JmpYqnQD&#10;giPJKp2DOPIly9Ygy0Jejyh/AQAA//8DAFBLAQItABQABgAIAAAAIQDkmcPA+wAAAOEBAAATAAAA&#10;AAAAAAAAAAAAAAAAAABbQ29udGVudF9UeXBlc10ueG1sUEsBAi0AFAAGAAgAAAAhACOyauHXAAAA&#10;lAEAAAsAAAAAAAAAAAAAAAAALAEAAF9yZWxzLy5yZWxzUEsBAi0AFAAGAAgAAAAhAGAY+Pp9AgAA&#10;aQUAAA4AAAAAAAAAAAAAAAAALAIAAGRycy9lMm9Eb2MueG1sUEsBAi0AFAAGAAgAAAAhAAPi7EHh&#10;AAAADAEAAA8AAAAAAAAAAAAAAAAA1QQAAGRycy9kb3ducmV2LnhtbFBLBQYAAAAABAAEAPMAAADj&#10;BQAAAAA=&#10;" filled="f" stroked="f">
                <v:textbox>
                  <w:txbxContent>
                    <w:p w14:paraId="6B35F600" w14:textId="77777777" w:rsidR="002B2468" w:rsidRPr="00A37B28" w:rsidRDefault="002B2468" w:rsidP="002B2468">
                      <w:pPr>
                        <w:rPr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</w:pPr>
                      <w:r w:rsidRPr="00224767"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102B5F08" wp14:editId="6AE9614A">
                            <wp:extent cx="226906" cy="215164"/>
                            <wp:effectExtent l="0" t="0" r="1905" b="0"/>
                            <wp:docPr id="342" name="Imagen 3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94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0689" cy="228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Pr="00224767"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1646343E" wp14:editId="1E4EF8C8">
                            <wp:extent cx="226906" cy="215164"/>
                            <wp:effectExtent l="0" t="0" r="1905" b="0"/>
                            <wp:docPr id="343" name="Imagen 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217" r="342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0689" cy="228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Pr="00224767"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56AAC45B" wp14:editId="703BBDA2">
                            <wp:extent cx="226906" cy="215164"/>
                            <wp:effectExtent l="0" t="0" r="1905" b="0"/>
                            <wp:docPr id="344" name="Imagen 3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976" r="-5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0689" cy="228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51E1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C89BBF" wp14:editId="7D0D5F19">
                <wp:simplePos x="0" y="0"/>
                <wp:positionH relativeFrom="column">
                  <wp:posOffset>-982345</wp:posOffset>
                </wp:positionH>
                <wp:positionV relativeFrom="paragraph">
                  <wp:posOffset>227965</wp:posOffset>
                </wp:positionV>
                <wp:extent cx="4123055" cy="1905"/>
                <wp:effectExtent l="0" t="0" r="42545" b="4889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305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68E5B" id="Conector_x0020_recto_x0020_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35pt,17.95pt" to="247.3pt,1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JcTbMBAAC2AwAADgAAAGRycy9lMm9Eb2MueG1srFNNj9MwEL0j8R8s32mS0iKImu6hK7ggqGD5&#10;AV5n3Fj4S2PTpP+esdNmESCEEBc7tt97M29msrubrGFnwKi963izqjkDJ32v3anjXx7evnjNWUzC&#10;9cJ4Bx2/QOR3++fPdmNoYe0Hb3pARiIutmPo+JBSaKsqygGsiCsfwNGj8mhFoiOeqh7FSOrWVOu6&#10;flWNHvuAXkKMdHs/P/J90VcKZPqoVITETMcpt1RWLOtjXqv9TrQnFGHQ8pqG+IcsrNCOgi5S9yIJ&#10;9g31L1JWS/TRq7SS3lZeKS2heCA3Tf2Tm8+DCFC8UHFiWMoU/5+s/HA+ItN9xzecOWGpRQdqlEwe&#10;GeaNbXKNxhBbgh7cEa+nGI6YDU8Kbd7JCptKXS9LXWFKTNLlplm/rLdbziS9NW/qbZasnrgBY3oH&#10;3rL80XGjXXYtWnF+H9MMvUGIl3OZo5evdDGQwcZ9AkVOKF5T2GWG4GCQnQV1v//aXMMWZKYobcxC&#10;qv9MumIzDcpc/S1xQZeI3qWFaLXz+Luoabqlqmb8zfXsNdt+9P2l9KKUg4ajFPQ6yHn6fjwX+tPv&#10;tv8OAAD//wMAUEsDBBQABgAIAAAAIQDrV9tk4QAAAAoBAAAPAAAAZHJzL2Rvd25yZXYueG1sTI/B&#10;TsMwDIbvSLxDZCRuW7qtLVtpOiE0LogLo2LiljWmqWictMm28vaEExxtf/r9/eV2Mj074+g7SwIW&#10;8wQYUmNVR62A+u1ptgbmgyQle0so4Bs9bKvrq1IWyl7oFc/70LIYQr6QAnQIruDcNxqN9HPrkOLt&#10;045GhjiOLVejvMRw0/NlkuTcyI7iBy0dPmpsvvYnI8C9y2lwzzvzslsdso9hqF2qayFub6aHe2AB&#10;p/AHw69+VIcqOh3tiZRnvYDZIkvvIitglW2ARSLdpDmwY1zkS+BVyf9XqH4AAAD//wMAUEsBAi0A&#10;FAAGAAgAAAAhAOSZw8D7AAAA4QEAABMAAAAAAAAAAAAAAAAAAAAAAFtDb250ZW50X1R5cGVzXS54&#10;bWxQSwECLQAUAAYACAAAACEAI7Jq4dcAAACUAQAACwAAAAAAAAAAAAAAAAAsAQAAX3JlbHMvLnJl&#10;bHNQSwECLQAUAAYACAAAACEAV9JcTbMBAAC2AwAADgAAAAAAAAAAAAAAAAAsAgAAZHJzL2Uyb0Rv&#10;Yy54bWxQSwECLQAUAAYACAAAACEA61fbZOEAAAAKAQAADwAAAAAAAAAAAAAAAAALBAAAZHJzL2Rv&#10;d25yZXYueG1sUEsFBgAAAAAEAAQA8wAAABkFAAAAAA==&#10;" strokecolor="black [2240]" strokeweight="1pt"/>
            </w:pict>
          </mc:Fallback>
        </mc:AlternateContent>
      </w:r>
      <w:r w:rsidR="006351E1" w:rsidRPr="008E14F6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4F8366" wp14:editId="4272D421">
                <wp:simplePos x="0" y="0"/>
                <wp:positionH relativeFrom="column">
                  <wp:posOffset>-2690514</wp:posOffset>
                </wp:positionH>
                <wp:positionV relativeFrom="page">
                  <wp:posOffset>685800</wp:posOffset>
                </wp:positionV>
                <wp:extent cx="7747635" cy="459740"/>
                <wp:effectExtent l="0" t="0" r="0" b="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635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4491" w14:textId="2BA5421E" w:rsidR="002D10C2" w:rsidRPr="006351E1" w:rsidRDefault="00123476" w:rsidP="00592546">
                            <w:pPr>
                              <w:pStyle w:val="Sinespaciado"/>
                              <w:jc w:val="center"/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MARIA BELSU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É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NAVARRO</w:t>
                            </w:r>
                            <w:bookmarkStart w:id="0" w:name="_GoBack"/>
                            <w:bookmarkEnd w:id="0"/>
                          </w:p>
                          <w:p w14:paraId="6EFB188F" w14:textId="77777777" w:rsidR="0033377A" w:rsidRPr="006351E1" w:rsidRDefault="0033377A" w:rsidP="00592546">
                            <w:pPr>
                              <w:pStyle w:val="Sinespaciado"/>
                              <w:jc w:val="center"/>
                              <w:rPr>
                                <w:rFonts w:ascii="Tahoma" w:hAnsi="Tahoma"/>
                                <w:color w:val="000000" w:themeColor="text1"/>
                                <w:sz w:val="48"/>
                                <w:szCs w:val="4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EA1465" w14:textId="77777777" w:rsidR="0033377A" w:rsidRPr="006351E1" w:rsidRDefault="0033377A" w:rsidP="00592546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8366" id="_x0000_s1031" type="#_x0000_t202" style="position:absolute;margin-left:-211.85pt;margin-top:54pt;width:610.0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hkBYYCAAB2BQAADgAAAGRycy9lMm9Eb2MueG1srFTfT9swEH6ftP/B8vtIgUK3iBR1IKZJ1UCD&#10;iWfXsWmE7fPsa5Pur9/ZSVrE9sK0F+dif/f7u7u47KxhWxViA67ix0cTzpSTUDfuqeI/Hm4+fOQs&#10;onC1MOBUxXcq8sv5+3cXrS/VCazB1CowMuJi2fqKrxF9WRRRrpUV8Qi8cvSoIViB9BueijqIlqxb&#10;U5xMJudFC6H2AaSKkW6v+0c+z/a1VhJvtY4Kmak4xYb5DPlcpbOYX4jyKQi/buQQhviHKKxoHDnd&#10;m7oWKNgmNH+Yso0MEEHjkQRbgNaNVDkHyuZ48iqb+7XwKudCxYl+X6b4/8zKb9u7wJq64qfTY86c&#10;sNSkB9Uh+wwdS3dUodbHkoD3nqDY0QN1Omcb/RLkcyRI8QLTK0RCp4p0Otj0pVwZKVITdvvCJz+S&#10;Lmez6ez89IwzSW/Ts0+zae5McdD2IeIXBZYloeKBGpsjENtlxORflCMkOXNw0xiTm2scaytO1idZ&#10;Yf9CGsYlrMo0GcykNPrIs4Q7oxLGuO9KU5lyAukiE1RdmcC2gqglpFQOc7GyXUInlKYg3qI44A9R&#10;vUW5z2P0DA73yrZxEPqGpbk6hF0/jyHrHj80MvZ5pxJgt+oyP85GJqyg3hERAvTDFL28aagpSxHx&#10;TgSaHmoxbQS8pUMboOLDIHG2hvDrb/cJT6SmV85amsaKx58bERRn5qsjuqfRHYUwCqtRcBt7BdQF&#10;IjBFk0VSCGhGUQewj7QoFskLPQknyVfFcRSvsN8JtGikWiwyiAbUC1y6ey9HvieKPXSPIviBh0gM&#10;/gbjnIryFR17bGqng8UGQTeZq6mufRWHetNwZwoPiyhtj5f/GXVYl/PfAAAA//8DAFBLAwQUAAYA&#10;CAAAACEAZh2+nuEAAAAMAQAADwAAAGRycy9kb3ducmV2LnhtbEyPwU7DMBBE70j8g7VI3FqbkrYh&#10;xKkQEuKEEC0gjm68JGnjdYjdJPw9ywmOO/M0O5NvJteKAfvQeNJwNVcgkEpvG6o0vO4eZimIEA1Z&#10;03pCDd8YYFOcn+Ums36kFxy2sRIcQiEzGuoYu0zKUNboTJj7Dom9T987E/nsK2l7M3K4a+VCqZV0&#10;piH+UJsO72ssj9uT07Dzj4fD+K6Gr+clvX3g8ulYxaj15cV0dwsi4hT/YPitz9Wh4E57fyIbRKth&#10;liyu18yyo1Jexcj6ZpWA2LOSqgRkkcv/I4ofAAAA//8DAFBLAQItABQABgAIAAAAIQDkmcPA+wAA&#10;AOEBAAATAAAAAAAAAAAAAAAAAAAAAABbQ29udGVudF9UeXBlc10ueG1sUEsBAi0AFAAGAAgAAAAh&#10;ACOyauHXAAAAlAEAAAsAAAAAAAAAAAAAAAAALAEAAF9yZWxzLy5yZWxzUEsBAi0AFAAGAAgAAAAh&#10;AOSYZAWGAgAAdgUAAA4AAAAAAAAAAAAAAAAALAIAAGRycy9lMm9Eb2MueG1sUEsBAi0AFAAGAAgA&#10;AAAhAGYdvp7hAAAADAEAAA8AAAAAAAAAAAAAAAAA3gQAAGRycy9kb3ducmV2LnhtbFBLBQYAAAAA&#10;BAAEAPMAAADsBQAAAAA=&#10;" filled="f" stroked="f" strokeweight=".5pt">
                <v:path arrowok="t"/>
                <v:textbox inset="0,0,0,0">
                  <w:txbxContent>
                    <w:p w14:paraId="05C84491" w14:textId="2BA5421E" w:rsidR="002D10C2" w:rsidRPr="006351E1" w:rsidRDefault="00123476" w:rsidP="00592546">
                      <w:pPr>
                        <w:pStyle w:val="Sinespaciado"/>
                        <w:jc w:val="center"/>
                        <w:rPr>
                          <w:rFonts w:ascii="Tahoma" w:hAnsi="Tahoma"/>
                          <w:b/>
                          <w:color w:val="000000" w:themeColor="text1"/>
                          <w:sz w:val="48"/>
                          <w:szCs w:val="4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 w:themeColor="text1"/>
                          <w:sz w:val="48"/>
                          <w:szCs w:val="4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MARIA BELSU</w:t>
                      </w:r>
                      <w:r>
                        <w:rPr>
                          <w:rFonts w:ascii="Helvetica" w:eastAsia="Helvetica" w:hAnsi="Helvetica" w:cs="Helvetica"/>
                          <w:b/>
                          <w:color w:val="000000" w:themeColor="text1"/>
                          <w:sz w:val="48"/>
                          <w:szCs w:val="4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É</w:t>
                      </w:r>
                      <w:r>
                        <w:rPr>
                          <w:rFonts w:ascii="Tahoma" w:hAnsi="Tahoma"/>
                          <w:b/>
                          <w:color w:val="000000" w:themeColor="text1"/>
                          <w:sz w:val="48"/>
                          <w:szCs w:val="4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NAVARRO</w:t>
                      </w:r>
                      <w:bookmarkStart w:id="1" w:name="_GoBack"/>
                      <w:bookmarkEnd w:id="1"/>
                    </w:p>
                    <w:p w14:paraId="6EFB188F" w14:textId="77777777" w:rsidR="0033377A" w:rsidRPr="006351E1" w:rsidRDefault="0033377A" w:rsidP="00592546">
                      <w:pPr>
                        <w:pStyle w:val="Sinespaciado"/>
                        <w:jc w:val="center"/>
                        <w:rPr>
                          <w:rFonts w:ascii="Tahoma" w:hAnsi="Tahoma"/>
                          <w:color w:val="000000" w:themeColor="text1"/>
                          <w:sz w:val="48"/>
                          <w:szCs w:val="4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1EA1465" w14:textId="77777777" w:rsidR="0033377A" w:rsidRPr="006351E1" w:rsidRDefault="0033377A" w:rsidP="00592546">
                      <w:pPr>
                        <w:pStyle w:val="Sinespaciado"/>
                        <w:jc w:val="center"/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001FB" w:rsidRPr="008E14F6" w:rsidSect="00D268EA">
      <w:footerReference w:type="first" r:id="rId15"/>
      <w:pgSz w:w="12240" w:h="15840" w:code="1"/>
      <w:pgMar w:top="1440" w:right="1440" w:bottom="1440" w:left="4032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22AE3" w14:textId="77777777" w:rsidR="00AE52BF" w:rsidRDefault="00AE52BF">
      <w:pPr>
        <w:spacing w:after="0" w:line="240" w:lineRule="auto"/>
      </w:pPr>
      <w:r>
        <w:separator/>
      </w:r>
    </w:p>
    <w:p w14:paraId="0573E603" w14:textId="77777777" w:rsidR="00AE52BF" w:rsidRDefault="00AE52BF"/>
  </w:endnote>
  <w:endnote w:type="continuationSeparator" w:id="0">
    <w:p w14:paraId="580FBF8D" w14:textId="77777777" w:rsidR="00AE52BF" w:rsidRDefault="00AE52BF">
      <w:pPr>
        <w:spacing w:after="0" w:line="240" w:lineRule="auto"/>
      </w:pPr>
      <w:r>
        <w:continuationSeparator/>
      </w:r>
    </w:p>
    <w:p w14:paraId="6F346C98" w14:textId="77777777" w:rsidR="00AE52BF" w:rsidRDefault="00AE52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0592F" w14:textId="77777777" w:rsidR="009B0595" w:rsidRPr="009405AC" w:rsidRDefault="009405AC" w:rsidP="009405AC">
    <w:pPr>
      <w:pStyle w:val="Piedepgina"/>
    </w:pPr>
    <w:r>
      <w:rPr>
        <w:rStyle w:val="tgc"/>
        <w:vanish/>
      </w:rPr>
      <w:t xml:space="preserve">© </w:t>
    </w:r>
    <w:r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4E4BA" w14:textId="77777777" w:rsidR="00AE52BF" w:rsidRDefault="00AE52BF">
      <w:pPr>
        <w:spacing w:after="0" w:line="240" w:lineRule="auto"/>
      </w:pPr>
      <w:r>
        <w:separator/>
      </w:r>
    </w:p>
    <w:p w14:paraId="2D576DA4" w14:textId="77777777" w:rsidR="00AE52BF" w:rsidRDefault="00AE52BF"/>
  </w:footnote>
  <w:footnote w:type="continuationSeparator" w:id="0">
    <w:p w14:paraId="7CB0B7AC" w14:textId="77777777" w:rsidR="00AE52BF" w:rsidRDefault="00AE52BF">
      <w:pPr>
        <w:spacing w:after="0" w:line="240" w:lineRule="auto"/>
      </w:pPr>
      <w:r>
        <w:continuationSeparator/>
      </w:r>
    </w:p>
    <w:p w14:paraId="228330AE" w14:textId="77777777" w:rsidR="00AE52BF" w:rsidRDefault="00AE52B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C29"/>
    <w:multiLevelType w:val="hybridMultilevel"/>
    <w:tmpl w:val="7408F97E"/>
    <w:lvl w:ilvl="0" w:tplc="13BA4BF0">
      <w:start w:val="1"/>
      <w:numFmt w:val="bullet"/>
      <w:pStyle w:val="Prrafodelista"/>
      <w:lvlText w:val=""/>
      <w:lvlJc w:val="left"/>
      <w:pPr>
        <w:ind w:left="643" w:hanging="360"/>
      </w:pPr>
      <w:rPr>
        <w:rFonts w:ascii="Symbol" w:hAnsi="Symbol" w:hint="default"/>
        <w:caps w:val="0"/>
        <w:strike w:val="0"/>
        <w:dstrike w:val="0"/>
        <w:vanish w:val="0"/>
        <w:color w:val="595959" w:themeColor="text1" w:themeTint="A6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4472C4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4472C4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472C4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2F5496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2F5496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0AD4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0AD4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0AD4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0AD47" w:themeColor="accent6"/>
        <w:sz w:val="12"/>
      </w:rPr>
    </w:lvl>
  </w:abstractNum>
  <w:abstractNum w:abstractNumId="2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44546A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44546A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44546A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44546A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44546A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44546A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44546A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44546A" w:themeColor="text2"/>
      </w:rPr>
    </w:lvl>
  </w:abstractNum>
  <w:abstractNum w:abstractNumId="3">
    <w:nsid w:val="1BBB02F5"/>
    <w:multiLevelType w:val="hybridMultilevel"/>
    <w:tmpl w:val="346A4E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A46CE"/>
    <w:multiLevelType w:val="hybridMultilevel"/>
    <w:tmpl w:val="20769C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607CD"/>
    <w:multiLevelType w:val="hybridMultilevel"/>
    <w:tmpl w:val="E2186A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31"/>
    <w:rsid w:val="00014EAD"/>
    <w:rsid w:val="00030DE9"/>
    <w:rsid w:val="000B4816"/>
    <w:rsid w:val="000B64D5"/>
    <w:rsid w:val="00123476"/>
    <w:rsid w:val="00137018"/>
    <w:rsid w:val="00156EAD"/>
    <w:rsid w:val="001C49D3"/>
    <w:rsid w:val="001C54CF"/>
    <w:rsid w:val="002419F9"/>
    <w:rsid w:val="002714CF"/>
    <w:rsid w:val="002B2468"/>
    <w:rsid w:val="002C7A4E"/>
    <w:rsid w:val="002D10C2"/>
    <w:rsid w:val="002D5F39"/>
    <w:rsid w:val="0033377A"/>
    <w:rsid w:val="00347922"/>
    <w:rsid w:val="00371DB9"/>
    <w:rsid w:val="003745C0"/>
    <w:rsid w:val="003B7431"/>
    <w:rsid w:val="003D5DB6"/>
    <w:rsid w:val="004007AB"/>
    <w:rsid w:val="004350E1"/>
    <w:rsid w:val="00446A07"/>
    <w:rsid w:val="0049294B"/>
    <w:rsid w:val="004A5BFE"/>
    <w:rsid w:val="004B11D1"/>
    <w:rsid w:val="0050323C"/>
    <w:rsid w:val="00525C9B"/>
    <w:rsid w:val="005506B2"/>
    <w:rsid w:val="005561FA"/>
    <w:rsid w:val="005767BA"/>
    <w:rsid w:val="005836DD"/>
    <w:rsid w:val="00592546"/>
    <w:rsid w:val="00597A82"/>
    <w:rsid w:val="005D3618"/>
    <w:rsid w:val="00611C57"/>
    <w:rsid w:val="006243DB"/>
    <w:rsid w:val="00630850"/>
    <w:rsid w:val="006351E1"/>
    <w:rsid w:val="006529D2"/>
    <w:rsid w:val="00681222"/>
    <w:rsid w:val="00686B4F"/>
    <w:rsid w:val="006A755D"/>
    <w:rsid w:val="00713B78"/>
    <w:rsid w:val="00726DE6"/>
    <w:rsid w:val="007344C3"/>
    <w:rsid w:val="00761445"/>
    <w:rsid w:val="007653DC"/>
    <w:rsid w:val="00785BF4"/>
    <w:rsid w:val="0079713D"/>
    <w:rsid w:val="007B62AE"/>
    <w:rsid w:val="007D0113"/>
    <w:rsid w:val="007F2001"/>
    <w:rsid w:val="00863E71"/>
    <w:rsid w:val="008877AD"/>
    <w:rsid w:val="008C1062"/>
    <w:rsid w:val="008E14F6"/>
    <w:rsid w:val="009405AC"/>
    <w:rsid w:val="00942365"/>
    <w:rsid w:val="00971EE2"/>
    <w:rsid w:val="00980A46"/>
    <w:rsid w:val="0099667B"/>
    <w:rsid w:val="009B0595"/>
    <w:rsid w:val="009C70C5"/>
    <w:rsid w:val="009F0D09"/>
    <w:rsid w:val="00A12E8D"/>
    <w:rsid w:val="00A14952"/>
    <w:rsid w:val="00AC3F3C"/>
    <w:rsid w:val="00AE52BF"/>
    <w:rsid w:val="00AF52BF"/>
    <w:rsid w:val="00BF4194"/>
    <w:rsid w:val="00C070D9"/>
    <w:rsid w:val="00C82B5A"/>
    <w:rsid w:val="00C909DA"/>
    <w:rsid w:val="00CC1FBF"/>
    <w:rsid w:val="00CD0338"/>
    <w:rsid w:val="00D001FB"/>
    <w:rsid w:val="00D268EA"/>
    <w:rsid w:val="00D722B2"/>
    <w:rsid w:val="00DB18C1"/>
    <w:rsid w:val="00E229FC"/>
    <w:rsid w:val="00E27805"/>
    <w:rsid w:val="00EA2B78"/>
    <w:rsid w:val="00EC22E6"/>
    <w:rsid w:val="00EE1C50"/>
    <w:rsid w:val="00F10885"/>
    <w:rsid w:val="00F12377"/>
    <w:rsid w:val="00F13D7B"/>
    <w:rsid w:val="00F51EB0"/>
    <w:rsid w:val="00F65734"/>
    <w:rsid w:val="00F66460"/>
    <w:rsid w:val="00F714EB"/>
    <w:rsid w:val="00F72C0B"/>
    <w:rsid w:val="00F9298D"/>
    <w:rsid w:val="00FC0E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</o:shapedefaults>
    <o:shapelayout v:ext="edit">
      <o:idmap v:ext="edit" data="1"/>
    </o:shapelayout>
  </w:shapeDefaults>
  <w:decimalSymbol w:val=","/>
  <w:listSeparator w:val=";"/>
  <w14:docId w14:val="33CE3E9A"/>
  <w15:docId w15:val="{880EB6E0-BBC6-4473-BCC9-CD117496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3D"/>
    <w:rPr>
      <w:rFonts w:ascii="Times New Roman" w:hAnsi="Times New Roman"/>
      <w:color w:val="525252" w:themeColor="accent3" w:themeShade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1EB0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1EB0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1EB0"/>
    <w:pPr>
      <w:spacing w:after="0"/>
      <w:outlineLvl w:val="3"/>
    </w:pPr>
    <w:rPr>
      <w:rFonts w:asciiTheme="majorHAnsi" w:hAnsiTheme="majorHAnsi"/>
      <w:color w:val="2F5496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1EB0"/>
    <w:pPr>
      <w:spacing w:after="0"/>
      <w:outlineLvl w:val="4"/>
    </w:pPr>
    <w:rPr>
      <w:i/>
      <w:color w:val="2F5496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51EB0"/>
    <w:pPr>
      <w:spacing w:after="0"/>
      <w:outlineLvl w:val="5"/>
    </w:pPr>
    <w:rPr>
      <w:b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1EB0"/>
    <w:pPr>
      <w:spacing w:after="0"/>
      <w:outlineLvl w:val="6"/>
    </w:pPr>
    <w:rPr>
      <w:b/>
      <w:i/>
      <w:color w:val="2F5496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1EB0"/>
    <w:pPr>
      <w:spacing w:after="0"/>
      <w:outlineLvl w:val="7"/>
    </w:pPr>
    <w:rPr>
      <w:b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1EB0"/>
    <w:pPr>
      <w:spacing w:after="0"/>
      <w:outlineLvl w:val="8"/>
    </w:pPr>
    <w:rPr>
      <w:b/>
      <w:i/>
      <w:color w:val="C45911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F51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F51EB0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F51EB0"/>
    <w:pPr>
      <w:numPr>
        <w:numId w:val="1"/>
      </w:numPr>
    </w:pPr>
  </w:style>
  <w:style w:type="paragraph" w:styleId="Descripcin">
    <w:name w:val="caption"/>
    <w:basedOn w:val="Normal"/>
    <w:next w:val="Normal"/>
    <w:uiPriority w:val="99"/>
    <w:semiHidden/>
    <w:rsid w:val="00F51EB0"/>
    <w:pPr>
      <w:spacing w:line="240" w:lineRule="auto"/>
      <w:jc w:val="right"/>
    </w:pPr>
    <w:rPr>
      <w:b/>
      <w:bCs/>
      <w:color w:val="2F5496" w:themeColor="accent1" w:themeShade="BF"/>
      <w:sz w:val="16"/>
      <w:szCs w:val="16"/>
    </w:rPr>
  </w:style>
  <w:style w:type="character" w:styleId="nfasis">
    <w:name w:val="Emphasis"/>
    <w:uiPriority w:val="20"/>
    <w:qFormat/>
    <w:rsid w:val="00F51EB0"/>
    <w:rPr>
      <w:b/>
      <w:i/>
      <w:color w:val="222A35" w:themeColor="text2" w:themeShade="80"/>
      <w:spacing w:val="1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1EB0"/>
    <w:rPr>
      <w:rFonts w:asciiTheme="majorHAnsi" w:hAnsiTheme="majorHAnsi"/>
      <w:color w:val="323E4F" w:themeColor="text2" w:themeShade="BF"/>
      <w:sz w:val="28"/>
      <w:szCs w:val="28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1EB0"/>
    <w:rPr>
      <w:rFonts w:asciiTheme="majorHAnsi" w:hAnsiTheme="majorHAnsi"/>
      <w:color w:val="323E4F" w:themeColor="text2" w:themeShade="BF"/>
      <w:spacing w:val="5"/>
      <w:sz w:val="24"/>
      <w:szCs w:val="24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1EB0"/>
    <w:rPr>
      <w:rFonts w:asciiTheme="majorHAnsi" w:hAnsiTheme="majorHAnsi"/>
      <w:color w:val="2F5496" w:themeColor="accent1" w:themeShade="BF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1EB0"/>
    <w:rPr>
      <w:i/>
      <w:color w:val="2F5496" w:themeColor="accent1" w:themeShade="BF"/>
      <w:lang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51EB0"/>
    <w:rPr>
      <w:b/>
      <w:color w:val="2F5496" w:themeColor="accent1" w:themeShade="BF"/>
      <w:sz w:val="20"/>
      <w:szCs w:val="20"/>
      <w:lang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1EB0"/>
    <w:rPr>
      <w:b/>
      <w:i/>
      <w:color w:val="2F5496" w:themeColor="accent1" w:themeShade="BF"/>
      <w:sz w:val="20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1EB0"/>
    <w:rPr>
      <w:b/>
      <w:color w:val="C45911" w:themeColor="accent2" w:themeShade="BF"/>
      <w:sz w:val="20"/>
      <w:szCs w:val="20"/>
      <w:lang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1EB0"/>
    <w:rPr>
      <w:b/>
      <w:i/>
      <w:color w:val="C45911" w:themeColor="accent2" w:themeShade="BF"/>
      <w:sz w:val="18"/>
      <w:szCs w:val="18"/>
      <w:lang w:eastAsia="ja-JP"/>
    </w:rPr>
  </w:style>
  <w:style w:type="character" w:styleId="nfasisintenso">
    <w:name w:val="Intense Emphasis"/>
    <w:basedOn w:val="Fuentedeprrafopredeter"/>
    <w:uiPriority w:val="21"/>
    <w:qFormat/>
    <w:rsid w:val="00F51EB0"/>
    <w:rPr>
      <w:i/>
      <w:caps/>
      <w:color w:val="2F5496" w:themeColor="accent1" w:themeShade="BF"/>
      <w:spacing w:val="10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F51EB0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51EB0"/>
    <w:rPr>
      <w:i/>
      <w:color w:val="323E4F" w:themeColor="text2" w:themeShade="BF"/>
      <w:sz w:val="20"/>
      <w:szCs w:val="20"/>
      <w:lang w:eastAsia="ja-JP"/>
    </w:rPr>
  </w:style>
  <w:style w:type="paragraph" w:styleId="Citaintensa">
    <w:name w:val="Intense Quote"/>
    <w:basedOn w:val="Cita"/>
    <w:link w:val="CitaintensaCar"/>
    <w:uiPriority w:val="30"/>
    <w:qFormat/>
    <w:rsid w:val="00F51EB0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2F5496" w:themeColor="accent1" w:themeShade="BF"/>
    </w:rPr>
  </w:style>
  <w:style w:type="character" w:customStyle="1" w:styleId="CitaintensaCar">
    <w:name w:val="Cita intensa Car"/>
    <w:basedOn w:val="Fuentedeprrafopredeter"/>
    <w:link w:val="Citaintensa"/>
    <w:uiPriority w:val="30"/>
    <w:rsid w:val="00F51EB0"/>
    <w:rPr>
      <w:color w:val="2F5496" w:themeColor="accent1" w:themeShade="BF"/>
      <w:sz w:val="20"/>
      <w:szCs w:val="20"/>
      <w:lang w:eastAsia="ja-JP"/>
    </w:rPr>
  </w:style>
  <w:style w:type="character" w:styleId="Referenciaintensa">
    <w:name w:val="Intense Reference"/>
    <w:basedOn w:val="Fuentedeprrafopredeter"/>
    <w:uiPriority w:val="32"/>
    <w:qFormat/>
    <w:rsid w:val="00F51EB0"/>
    <w:rPr>
      <w:rFonts w:cs="Times New Roman"/>
      <w:b/>
      <w:caps/>
      <w:color w:val="C45911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F51EB0"/>
    <w:pPr>
      <w:numPr>
        <w:numId w:val="2"/>
      </w:numPr>
    </w:pPr>
  </w:style>
  <w:style w:type="character" w:styleId="Textoennegrita">
    <w:name w:val="Strong"/>
    <w:basedOn w:val="Fuentedeprrafopredeter"/>
    <w:uiPriority w:val="22"/>
    <w:qFormat/>
    <w:rsid w:val="00F51EB0"/>
    <w:rPr>
      <w:b/>
      <w:bCs/>
    </w:rPr>
  </w:style>
  <w:style w:type="paragraph" w:styleId="Subttulo">
    <w:name w:val="Subtitle"/>
    <w:basedOn w:val="Normal"/>
    <w:link w:val="SubttuloCar"/>
    <w:uiPriority w:val="11"/>
    <w:qFormat/>
    <w:rsid w:val="00F51EB0"/>
    <w:rPr>
      <w:i/>
      <w:color w:val="44546A" w:themeColor="text2"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51EB0"/>
    <w:rPr>
      <w:i/>
      <w:color w:val="44546A" w:themeColor="text2"/>
      <w:spacing w:val="5"/>
      <w:sz w:val="24"/>
      <w:szCs w:val="24"/>
      <w:lang w:eastAsia="ja-JP"/>
    </w:rPr>
  </w:style>
  <w:style w:type="character" w:styleId="nfasissutil">
    <w:name w:val="Subtle Emphasis"/>
    <w:basedOn w:val="Fuentedeprrafopredeter"/>
    <w:uiPriority w:val="19"/>
    <w:qFormat/>
    <w:rsid w:val="00F51EB0"/>
    <w:rPr>
      <w:i/>
      <w:color w:val="2F5496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F51EB0"/>
    <w:rPr>
      <w:rFonts w:cs="Times New Roman"/>
      <w:b/>
      <w:i/>
      <w:color w:val="C45911" w:themeColor="accent2" w:themeShade="BF"/>
    </w:rPr>
  </w:style>
  <w:style w:type="paragraph" w:styleId="Encabezado">
    <w:name w:val="header"/>
    <w:basedOn w:val="Normal"/>
    <w:link w:val="EncabezadoC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table" w:customStyle="1" w:styleId="Style6">
    <w:name w:val="Style 6"/>
    <w:basedOn w:val="Tablanormal"/>
    <w:uiPriority w:val="26"/>
    <w:rsid w:val="00F51EB0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44546A" w:themeColor="text2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firstCol">
      <w:rPr>
        <w:b/>
        <w:bCs/>
        <w:color w:val="44546A" w:themeColor="text2"/>
      </w:rPr>
    </w:tblStylePr>
    <w:tblStylePr w:type="lastCol">
      <w:rPr>
        <w:color w:val="000000" w:themeColor="tex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EB0"/>
    <w:rPr>
      <w:rFonts w:ascii="Tahoma" w:hAnsi="Tahoma" w:cs="Tahoma"/>
      <w:color w:val="323E4F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rsid w:val="00F51EB0"/>
    <w:pPr>
      <w:spacing w:after="0" w:line="240" w:lineRule="auto"/>
    </w:pPr>
    <w:rPr>
      <w:caps/>
      <w:color w:val="auto"/>
    </w:rPr>
  </w:style>
  <w:style w:type="paragraph" w:styleId="Prrafodelista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  <w:ind w:left="501"/>
    </w:pPr>
  </w:style>
  <w:style w:type="paragraph" w:customStyle="1" w:styleId="Bullet1">
    <w:name w:val="Bullet 1"/>
    <w:basedOn w:val="Prrafodelista"/>
    <w:uiPriority w:val="37"/>
    <w:qFormat/>
    <w:rsid w:val="00F51EB0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Prrafodelista"/>
    <w:uiPriority w:val="37"/>
    <w:qFormat/>
    <w:rsid w:val="00F51EB0"/>
    <w:pPr>
      <w:numPr>
        <w:ilvl w:val="1"/>
        <w:numId w:val="9"/>
      </w:numPr>
    </w:pPr>
    <w:rPr>
      <w:color w:val="auto"/>
    </w:rPr>
  </w:style>
  <w:style w:type="paragraph" w:styleId="Sinespaciado">
    <w:name w:val="No Spacing"/>
    <w:basedOn w:val="Normal"/>
    <w:uiPriority w:val="1"/>
    <w:qFormat/>
    <w:rsid w:val="005506B2"/>
    <w:pPr>
      <w:spacing w:after="0"/>
    </w:pPr>
  </w:style>
  <w:style w:type="character" w:styleId="Hipervnculo">
    <w:name w:val="Hyperlink"/>
    <w:basedOn w:val="Fuentedeprrafopredeter"/>
    <w:uiPriority w:val="99"/>
    <w:unhideWhenUsed/>
    <w:rsid w:val="00014EAD"/>
    <w:rPr>
      <w:color w:val="0563C1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000000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Prrafodelista"/>
    <w:qFormat/>
    <w:rsid w:val="005506B2"/>
  </w:style>
  <w:style w:type="character" w:customStyle="1" w:styleId="tgc">
    <w:name w:val="_tgc"/>
    <w:rsid w:val="009B0595"/>
  </w:style>
  <w:style w:type="paragraph" w:styleId="NormalWeb">
    <w:name w:val="Normal (Web)"/>
    <w:basedOn w:val="Normal"/>
    <w:uiPriority w:val="99"/>
    <w:semiHidden/>
    <w:unhideWhenUsed/>
    <w:rsid w:val="006243DB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hyperlink" Target="mailto:mail1@mail.com" TargetMode="External"/><Relationship Id="rId13" Type="http://schemas.openxmlformats.org/officeDocument/2006/relationships/image" Target="media/image1.emf"/><Relationship Id="rId14" Type="http://schemas.openxmlformats.org/officeDocument/2006/relationships/image" Target="media/image3.emf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mail1@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C:/Program%20Files/Microsoft%20Office/Templates/1033/FAX/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e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A139A4-E09C-9042-94A8-05B8BD96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OrielFax.Dotx</Template>
  <TotalTime>31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Usuario de Microsoft Office</cp:lastModifiedBy>
  <cp:revision>8</cp:revision>
  <cp:lastPrinted>2014-03-11T17:09:00Z</cp:lastPrinted>
  <dcterms:created xsi:type="dcterms:W3CDTF">2018-09-10T11:03:00Z</dcterms:created>
  <dcterms:modified xsi:type="dcterms:W3CDTF">2018-09-13T08:18:00Z</dcterms:modified>
</cp:coreProperties>
</file>